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B5B" w:rsidRPr="004676A3" w:rsidRDefault="00FB1791" w:rsidP="00FB1791">
      <w:pPr>
        <w:pStyle w:val="Titel"/>
        <w:rPr>
          <w:rFonts w:cs="Open Sans"/>
          <w:sz w:val="32"/>
          <w:szCs w:val="72"/>
        </w:rPr>
      </w:pPr>
      <w:r w:rsidRPr="004676A3">
        <w:rPr>
          <w:rFonts w:cs="Open Sans"/>
          <w:sz w:val="32"/>
          <w:szCs w:val="72"/>
        </w:rPr>
        <w:t>Liturgietexte</w:t>
      </w:r>
    </w:p>
    <w:sdt>
      <w:sdtPr>
        <w:rPr>
          <w:rFonts w:ascii="Open Sans" w:eastAsiaTheme="minorEastAsia" w:hAnsi="Open Sans" w:cs="Open Sans"/>
          <w:b w:val="0"/>
          <w:bCs w:val="0"/>
          <w:color w:val="auto"/>
          <w:sz w:val="20"/>
          <w:szCs w:val="22"/>
          <w:lang w:val="de-DE"/>
        </w:rPr>
        <w:id w:val="1072241696"/>
        <w:docPartObj>
          <w:docPartGallery w:val="Table of Contents"/>
          <w:docPartUnique/>
        </w:docPartObj>
      </w:sdtPr>
      <w:sdtEndPr>
        <w:rPr>
          <w:noProof/>
          <w:lang w:val="de-CH"/>
        </w:rPr>
      </w:sdtEndPr>
      <w:sdtContent>
        <w:p w:rsidR="00FB1791" w:rsidRPr="004676A3" w:rsidRDefault="00FB1791">
          <w:pPr>
            <w:pStyle w:val="Inhaltsverzeichnisberschrift"/>
            <w:rPr>
              <w:rFonts w:ascii="Open Sans" w:hAnsi="Open Sans" w:cs="Open Sans"/>
              <w:color w:val="auto"/>
              <w:sz w:val="24"/>
              <w:szCs w:val="24"/>
            </w:rPr>
          </w:pPr>
          <w:r w:rsidRPr="004676A3">
            <w:rPr>
              <w:rFonts w:ascii="Open Sans" w:hAnsi="Open Sans" w:cs="Open Sans"/>
              <w:color w:val="auto"/>
              <w:sz w:val="24"/>
              <w:szCs w:val="24"/>
              <w:lang w:val="de-DE"/>
            </w:rPr>
            <w:t>Inhalt</w:t>
          </w:r>
        </w:p>
        <w:p w:rsidR="00614007" w:rsidRDefault="00FB1791">
          <w:pPr>
            <w:pStyle w:val="Verzeichnis1"/>
            <w:tabs>
              <w:tab w:val="left" w:pos="400"/>
              <w:tab w:val="right" w:leader="dot" w:pos="9062"/>
            </w:tabs>
            <w:rPr>
              <w:rFonts w:cstheme="minorBidi"/>
              <w:b w:val="0"/>
              <w:bCs w:val="0"/>
              <w:noProof/>
              <w:sz w:val="24"/>
              <w:lang w:eastAsia="zh-CN"/>
            </w:rPr>
          </w:pPr>
          <w:r w:rsidRPr="004676A3">
            <w:rPr>
              <w:rFonts w:ascii="Open Sans" w:hAnsi="Open Sans" w:cs="Open Sans"/>
              <w:b w:val="0"/>
              <w:bCs w:val="0"/>
            </w:rPr>
            <w:fldChar w:fldCharType="begin"/>
          </w:r>
          <w:r w:rsidRPr="004676A3">
            <w:rPr>
              <w:rFonts w:ascii="Open Sans" w:hAnsi="Open Sans" w:cs="Open Sans"/>
            </w:rPr>
            <w:instrText>TOC \o "1-3" \h \z \u</w:instrText>
          </w:r>
          <w:r w:rsidRPr="004676A3">
            <w:rPr>
              <w:rFonts w:ascii="Open Sans" w:hAnsi="Open Sans" w:cs="Open Sans"/>
              <w:b w:val="0"/>
              <w:bCs w:val="0"/>
            </w:rPr>
            <w:fldChar w:fldCharType="separate"/>
          </w:r>
          <w:hyperlink w:anchor="_Toc44428524" w:history="1">
            <w:r w:rsidR="00614007" w:rsidRPr="000E63A3">
              <w:rPr>
                <w:rStyle w:val="Hyperlink"/>
                <w:noProof/>
              </w:rPr>
              <w:t>1.</w:t>
            </w:r>
            <w:r w:rsidR="00614007">
              <w:rPr>
                <w:rFonts w:cstheme="minorBidi"/>
                <w:b w:val="0"/>
                <w:bCs w:val="0"/>
                <w:noProof/>
                <w:sz w:val="24"/>
                <w:lang w:eastAsia="zh-CN"/>
              </w:rPr>
              <w:tab/>
            </w:r>
            <w:r w:rsidR="00614007" w:rsidRPr="000E63A3">
              <w:rPr>
                <w:rStyle w:val="Hyperlink"/>
                <w:noProof/>
              </w:rPr>
              <w:t>Einführung</w:t>
            </w:r>
            <w:r w:rsidR="00614007">
              <w:rPr>
                <w:noProof/>
                <w:webHidden/>
              </w:rPr>
              <w:tab/>
            </w:r>
            <w:r w:rsidR="00614007">
              <w:rPr>
                <w:noProof/>
                <w:webHidden/>
              </w:rPr>
              <w:fldChar w:fldCharType="begin"/>
            </w:r>
            <w:r w:rsidR="00614007">
              <w:rPr>
                <w:noProof/>
                <w:webHidden/>
              </w:rPr>
              <w:instrText xml:space="preserve"> PAGEREF _Toc44428524 \h </w:instrText>
            </w:r>
            <w:r w:rsidR="00614007">
              <w:rPr>
                <w:noProof/>
                <w:webHidden/>
              </w:rPr>
            </w:r>
            <w:r w:rsidR="00614007">
              <w:rPr>
                <w:noProof/>
                <w:webHidden/>
              </w:rPr>
              <w:fldChar w:fldCharType="separate"/>
            </w:r>
            <w:r w:rsidR="00614007">
              <w:rPr>
                <w:noProof/>
                <w:webHidden/>
              </w:rPr>
              <w:t>1</w:t>
            </w:r>
            <w:r w:rsidR="00614007">
              <w:rPr>
                <w:noProof/>
                <w:webHidden/>
              </w:rPr>
              <w:fldChar w:fldCharType="end"/>
            </w:r>
          </w:hyperlink>
        </w:p>
        <w:p w:rsidR="00614007" w:rsidRDefault="004F1CD9">
          <w:pPr>
            <w:pStyle w:val="Verzeichnis1"/>
            <w:tabs>
              <w:tab w:val="left" w:pos="400"/>
              <w:tab w:val="right" w:leader="dot" w:pos="9062"/>
            </w:tabs>
            <w:rPr>
              <w:rFonts w:cstheme="minorBidi"/>
              <w:b w:val="0"/>
              <w:bCs w:val="0"/>
              <w:noProof/>
              <w:sz w:val="24"/>
              <w:lang w:eastAsia="zh-CN"/>
            </w:rPr>
          </w:pPr>
          <w:hyperlink w:anchor="_Toc44428525" w:history="1">
            <w:r w:rsidR="00614007" w:rsidRPr="000E63A3">
              <w:rPr>
                <w:rStyle w:val="Hyperlink"/>
                <w:noProof/>
              </w:rPr>
              <w:t>2.</w:t>
            </w:r>
            <w:r w:rsidR="00614007">
              <w:rPr>
                <w:rFonts w:cstheme="minorBidi"/>
                <w:b w:val="0"/>
                <w:bCs w:val="0"/>
                <w:noProof/>
                <w:sz w:val="24"/>
                <w:lang w:eastAsia="zh-CN"/>
              </w:rPr>
              <w:tab/>
            </w:r>
            <w:r w:rsidR="00614007" w:rsidRPr="000E63A3">
              <w:rPr>
                <w:rStyle w:val="Hyperlink"/>
                <w:noProof/>
              </w:rPr>
              <w:t>Gebete 1</w:t>
            </w:r>
            <w:r w:rsidR="00614007">
              <w:rPr>
                <w:noProof/>
                <w:webHidden/>
              </w:rPr>
              <w:tab/>
            </w:r>
            <w:r w:rsidR="00614007">
              <w:rPr>
                <w:noProof/>
                <w:webHidden/>
              </w:rPr>
              <w:fldChar w:fldCharType="begin"/>
            </w:r>
            <w:r w:rsidR="00614007">
              <w:rPr>
                <w:noProof/>
                <w:webHidden/>
              </w:rPr>
              <w:instrText xml:space="preserve"> PAGEREF _Toc44428525 \h </w:instrText>
            </w:r>
            <w:r w:rsidR="00614007">
              <w:rPr>
                <w:noProof/>
                <w:webHidden/>
              </w:rPr>
            </w:r>
            <w:r w:rsidR="00614007">
              <w:rPr>
                <w:noProof/>
                <w:webHidden/>
              </w:rPr>
              <w:fldChar w:fldCharType="separate"/>
            </w:r>
            <w:r w:rsidR="00614007">
              <w:rPr>
                <w:noProof/>
                <w:webHidden/>
              </w:rPr>
              <w:t>2</w:t>
            </w:r>
            <w:r w:rsidR="00614007">
              <w:rPr>
                <w:noProof/>
                <w:webHidden/>
              </w:rPr>
              <w:fldChar w:fldCharType="end"/>
            </w:r>
          </w:hyperlink>
        </w:p>
        <w:p w:rsidR="00614007" w:rsidRDefault="004F1CD9">
          <w:pPr>
            <w:pStyle w:val="Verzeichnis1"/>
            <w:tabs>
              <w:tab w:val="left" w:pos="400"/>
              <w:tab w:val="right" w:leader="dot" w:pos="9062"/>
            </w:tabs>
            <w:rPr>
              <w:rFonts w:cstheme="minorBidi"/>
              <w:b w:val="0"/>
              <w:bCs w:val="0"/>
              <w:noProof/>
              <w:sz w:val="24"/>
              <w:lang w:eastAsia="zh-CN"/>
            </w:rPr>
          </w:pPr>
          <w:hyperlink w:anchor="_Toc44428526" w:history="1">
            <w:r w:rsidR="00614007" w:rsidRPr="000E63A3">
              <w:rPr>
                <w:rStyle w:val="Hyperlink"/>
                <w:noProof/>
                <w:lang w:eastAsia="zh-CN"/>
              </w:rPr>
              <w:t>3.</w:t>
            </w:r>
            <w:r w:rsidR="00614007">
              <w:rPr>
                <w:rFonts w:cstheme="minorBidi"/>
                <w:b w:val="0"/>
                <w:bCs w:val="0"/>
                <w:noProof/>
                <w:sz w:val="24"/>
                <w:lang w:eastAsia="zh-CN"/>
              </w:rPr>
              <w:tab/>
            </w:r>
            <w:r w:rsidR="00614007" w:rsidRPr="000E63A3">
              <w:rPr>
                <w:rStyle w:val="Hyperlink"/>
                <w:noProof/>
              </w:rPr>
              <w:t>Bussteil / Kyrie</w:t>
            </w:r>
            <w:r w:rsidR="00614007">
              <w:rPr>
                <w:noProof/>
                <w:webHidden/>
              </w:rPr>
              <w:tab/>
            </w:r>
            <w:r w:rsidR="00614007">
              <w:rPr>
                <w:noProof/>
                <w:webHidden/>
              </w:rPr>
              <w:fldChar w:fldCharType="begin"/>
            </w:r>
            <w:r w:rsidR="00614007">
              <w:rPr>
                <w:noProof/>
                <w:webHidden/>
              </w:rPr>
              <w:instrText xml:space="preserve"> PAGEREF _Toc44428526 \h </w:instrText>
            </w:r>
            <w:r w:rsidR="00614007">
              <w:rPr>
                <w:noProof/>
                <w:webHidden/>
              </w:rPr>
            </w:r>
            <w:r w:rsidR="00614007">
              <w:rPr>
                <w:noProof/>
                <w:webHidden/>
              </w:rPr>
              <w:fldChar w:fldCharType="separate"/>
            </w:r>
            <w:r w:rsidR="00614007">
              <w:rPr>
                <w:noProof/>
                <w:webHidden/>
              </w:rPr>
              <w:t>3</w:t>
            </w:r>
            <w:r w:rsidR="00614007">
              <w:rPr>
                <w:noProof/>
                <w:webHidden/>
              </w:rPr>
              <w:fldChar w:fldCharType="end"/>
            </w:r>
          </w:hyperlink>
        </w:p>
        <w:p w:rsidR="00614007" w:rsidRDefault="004F1CD9">
          <w:pPr>
            <w:pStyle w:val="Verzeichnis1"/>
            <w:tabs>
              <w:tab w:val="left" w:pos="400"/>
              <w:tab w:val="right" w:leader="dot" w:pos="9062"/>
            </w:tabs>
            <w:rPr>
              <w:rFonts w:cstheme="minorBidi"/>
              <w:b w:val="0"/>
              <w:bCs w:val="0"/>
              <w:noProof/>
              <w:sz w:val="24"/>
              <w:lang w:eastAsia="zh-CN"/>
            </w:rPr>
          </w:pPr>
          <w:hyperlink w:anchor="_Toc44428527" w:history="1">
            <w:r w:rsidR="00614007" w:rsidRPr="000E63A3">
              <w:rPr>
                <w:rStyle w:val="Hyperlink"/>
                <w:noProof/>
                <w:lang w:eastAsia="zh-CN"/>
              </w:rPr>
              <w:t>4.</w:t>
            </w:r>
            <w:r w:rsidR="00614007">
              <w:rPr>
                <w:rFonts w:cstheme="minorBidi"/>
                <w:b w:val="0"/>
                <w:bCs w:val="0"/>
                <w:noProof/>
                <w:sz w:val="24"/>
                <w:lang w:eastAsia="zh-CN"/>
              </w:rPr>
              <w:tab/>
            </w:r>
            <w:r w:rsidR="00614007" w:rsidRPr="000E63A3">
              <w:rPr>
                <w:rStyle w:val="Hyperlink"/>
                <w:noProof/>
              </w:rPr>
              <w:t>Gebete 2</w:t>
            </w:r>
            <w:r w:rsidR="00614007">
              <w:rPr>
                <w:noProof/>
                <w:webHidden/>
              </w:rPr>
              <w:tab/>
            </w:r>
            <w:r w:rsidR="00614007">
              <w:rPr>
                <w:noProof/>
                <w:webHidden/>
              </w:rPr>
              <w:fldChar w:fldCharType="begin"/>
            </w:r>
            <w:r w:rsidR="00614007">
              <w:rPr>
                <w:noProof/>
                <w:webHidden/>
              </w:rPr>
              <w:instrText xml:space="preserve"> PAGEREF _Toc44428527 \h </w:instrText>
            </w:r>
            <w:r w:rsidR="00614007">
              <w:rPr>
                <w:noProof/>
                <w:webHidden/>
              </w:rPr>
            </w:r>
            <w:r w:rsidR="00614007">
              <w:rPr>
                <w:noProof/>
                <w:webHidden/>
              </w:rPr>
              <w:fldChar w:fldCharType="separate"/>
            </w:r>
            <w:r w:rsidR="00614007">
              <w:rPr>
                <w:noProof/>
                <w:webHidden/>
              </w:rPr>
              <w:t>4</w:t>
            </w:r>
            <w:r w:rsidR="00614007">
              <w:rPr>
                <w:noProof/>
                <w:webHidden/>
              </w:rPr>
              <w:fldChar w:fldCharType="end"/>
            </w:r>
          </w:hyperlink>
        </w:p>
        <w:p w:rsidR="00614007" w:rsidRDefault="004F1CD9">
          <w:pPr>
            <w:pStyle w:val="Verzeichnis1"/>
            <w:tabs>
              <w:tab w:val="left" w:pos="400"/>
              <w:tab w:val="right" w:leader="dot" w:pos="9062"/>
            </w:tabs>
            <w:rPr>
              <w:rFonts w:cstheme="minorBidi"/>
              <w:b w:val="0"/>
              <w:bCs w:val="0"/>
              <w:noProof/>
              <w:sz w:val="24"/>
              <w:lang w:eastAsia="zh-CN"/>
            </w:rPr>
          </w:pPr>
          <w:hyperlink w:anchor="_Toc44428528" w:history="1">
            <w:r w:rsidR="00614007" w:rsidRPr="000E63A3">
              <w:rPr>
                <w:rStyle w:val="Hyperlink"/>
                <w:noProof/>
                <w:lang w:eastAsia="zh-CN"/>
              </w:rPr>
              <w:t>5.</w:t>
            </w:r>
            <w:r w:rsidR="00614007">
              <w:rPr>
                <w:rFonts w:cstheme="minorBidi"/>
                <w:b w:val="0"/>
                <w:bCs w:val="0"/>
                <w:noProof/>
                <w:sz w:val="24"/>
                <w:lang w:eastAsia="zh-CN"/>
              </w:rPr>
              <w:tab/>
            </w:r>
            <w:r w:rsidR="00614007" w:rsidRPr="000E63A3">
              <w:rPr>
                <w:rStyle w:val="Hyperlink"/>
                <w:noProof/>
              </w:rPr>
              <w:t>Fürbitten</w:t>
            </w:r>
            <w:r w:rsidR="00614007">
              <w:rPr>
                <w:noProof/>
                <w:webHidden/>
              </w:rPr>
              <w:tab/>
            </w:r>
            <w:r w:rsidR="00614007">
              <w:rPr>
                <w:noProof/>
                <w:webHidden/>
              </w:rPr>
              <w:fldChar w:fldCharType="begin"/>
            </w:r>
            <w:r w:rsidR="00614007">
              <w:rPr>
                <w:noProof/>
                <w:webHidden/>
              </w:rPr>
              <w:instrText xml:space="preserve"> PAGEREF _Toc44428528 \h </w:instrText>
            </w:r>
            <w:r w:rsidR="00614007">
              <w:rPr>
                <w:noProof/>
                <w:webHidden/>
              </w:rPr>
            </w:r>
            <w:r w:rsidR="00614007">
              <w:rPr>
                <w:noProof/>
                <w:webHidden/>
              </w:rPr>
              <w:fldChar w:fldCharType="separate"/>
            </w:r>
            <w:r w:rsidR="00614007">
              <w:rPr>
                <w:noProof/>
                <w:webHidden/>
              </w:rPr>
              <w:t>5</w:t>
            </w:r>
            <w:r w:rsidR="00614007">
              <w:rPr>
                <w:noProof/>
                <w:webHidden/>
              </w:rPr>
              <w:fldChar w:fldCharType="end"/>
            </w:r>
          </w:hyperlink>
        </w:p>
        <w:p w:rsidR="00614007" w:rsidRDefault="004F1CD9">
          <w:pPr>
            <w:pStyle w:val="Verzeichnis1"/>
            <w:tabs>
              <w:tab w:val="left" w:pos="400"/>
              <w:tab w:val="right" w:leader="dot" w:pos="9062"/>
            </w:tabs>
            <w:rPr>
              <w:rFonts w:cstheme="minorBidi"/>
              <w:b w:val="0"/>
              <w:bCs w:val="0"/>
              <w:noProof/>
              <w:sz w:val="24"/>
              <w:lang w:eastAsia="zh-CN"/>
            </w:rPr>
          </w:pPr>
          <w:hyperlink w:anchor="_Toc44428529" w:history="1">
            <w:r w:rsidR="00614007" w:rsidRPr="000E63A3">
              <w:rPr>
                <w:rStyle w:val="Hyperlink"/>
                <w:noProof/>
                <w:lang w:val="de-DE"/>
              </w:rPr>
              <w:t>6.</w:t>
            </w:r>
            <w:r w:rsidR="00614007">
              <w:rPr>
                <w:rFonts w:cstheme="minorBidi"/>
                <w:b w:val="0"/>
                <w:bCs w:val="0"/>
                <w:noProof/>
                <w:sz w:val="24"/>
                <w:lang w:eastAsia="zh-CN"/>
              </w:rPr>
              <w:tab/>
            </w:r>
            <w:r w:rsidR="00614007" w:rsidRPr="000E63A3">
              <w:rPr>
                <w:rStyle w:val="Hyperlink"/>
                <w:noProof/>
              </w:rPr>
              <w:t>Schlussgedanken</w:t>
            </w:r>
            <w:r w:rsidR="00614007">
              <w:rPr>
                <w:noProof/>
                <w:webHidden/>
              </w:rPr>
              <w:tab/>
            </w:r>
            <w:r w:rsidR="00614007">
              <w:rPr>
                <w:noProof/>
                <w:webHidden/>
              </w:rPr>
              <w:fldChar w:fldCharType="begin"/>
            </w:r>
            <w:r w:rsidR="00614007">
              <w:rPr>
                <w:noProof/>
                <w:webHidden/>
              </w:rPr>
              <w:instrText xml:space="preserve"> PAGEREF _Toc44428529 \h </w:instrText>
            </w:r>
            <w:r w:rsidR="00614007">
              <w:rPr>
                <w:noProof/>
                <w:webHidden/>
              </w:rPr>
            </w:r>
            <w:r w:rsidR="00614007">
              <w:rPr>
                <w:noProof/>
                <w:webHidden/>
              </w:rPr>
              <w:fldChar w:fldCharType="separate"/>
            </w:r>
            <w:r w:rsidR="00614007">
              <w:rPr>
                <w:noProof/>
                <w:webHidden/>
              </w:rPr>
              <w:t>7</w:t>
            </w:r>
            <w:r w:rsidR="00614007">
              <w:rPr>
                <w:noProof/>
                <w:webHidden/>
              </w:rPr>
              <w:fldChar w:fldCharType="end"/>
            </w:r>
          </w:hyperlink>
        </w:p>
        <w:p w:rsidR="00614007" w:rsidRDefault="004F1CD9">
          <w:pPr>
            <w:pStyle w:val="Verzeichnis1"/>
            <w:tabs>
              <w:tab w:val="left" w:pos="400"/>
              <w:tab w:val="right" w:leader="dot" w:pos="9062"/>
            </w:tabs>
            <w:rPr>
              <w:rFonts w:cstheme="minorBidi"/>
              <w:b w:val="0"/>
              <w:bCs w:val="0"/>
              <w:noProof/>
              <w:sz w:val="24"/>
              <w:lang w:eastAsia="zh-CN"/>
            </w:rPr>
          </w:pPr>
          <w:hyperlink w:anchor="_Toc44428530" w:history="1">
            <w:r w:rsidR="00614007" w:rsidRPr="000E63A3">
              <w:rPr>
                <w:rStyle w:val="Hyperlink"/>
                <w:noProof/>
                <w:lang w:val="de-DE"/>
              </w:rPr>
              <w:t>7.</w:t>
            </w:r>
            <w:r w:rsidR="00614007">
              <w:rPr>
                <w:rFonts w:cstheme="minorBidi"/>
                <w:b w:val="0"/>
                <w:bCs w:val="0"/>
                <w:noProof/>
                <w:sz w:val="24"/>
                <w:lang w:eastAsia="zh-CN"/>
              </w:rPr>
              <w:tab/>
            </w:r>
            <w:r w:rsidR="00614007" w:rsidRPr="000E63A3">
              <w:rPr>
                <w:rStyle w:val="Hyperlink"/>
                <w:noProof/>
              </w:rPr>
              <w:t>Segen</w:t>
            </w:r>
            <w:r w:rsidR="00614007">
              <w:rPr>
                <w:noProof/>
                <w:webHidden/>
              </w:rPr>
              <w:tab/>
            </w:r>
            <w:r w:rsidR="00614007">
              <w:rPr>
                <w:noProof/>
                <w:webHidden/>
              </w:rPr>
              <w:fldChar w:fldCharType="begin"/>
            </w:r>
            <w:r w:rsidR="00614007">
              <w:rPr>
                <w:noProof/>
                <w:webHidden/>
              </w:rPr>
              <w:instrText xml:space="preserve"> PAGEREF _Toc44428530 \h </w:instrText>
            </w:r>
            <w:r w:rsidR="00614007">
              <w:rPr>
                <w:noProof/>
                <w:webHidden/>
              </w:rPr>
            </w:r>
            <w:r w:rsidR="00614007">
              <w:rPr>
                <w:noProof/>
                <w:webHidden/>
              </w:rPr>
              <w:fldChar w:fldCharType="separate"/>
            </w:r>
            <w:r w:rsidR="00614007">
              <w:rPr>
                <w:noProof/>
                <w:webHidden/>
              </w:rPr>
              <w:t>8</w:t>
            </w:r>
            <w:r w:rsidR="00614007">
              <w:rPr>
                <w:noProof/>
                <w:webHidden/>
              </w:rPr>
              <w:fldChar w:fldCharType="end"/>
            </w:r>
          </w:hyperlink>
        </w:p>
        <w:p w:rsidR="00FB1791" w:rsidRPr="00DD2898" w:rsidRDefault="00FB1791" w:rsidP="00DD2898">
          <w:pPr>
            <w:rPr>
              <w:rFonts w:cs="Open Sans"/>
            </w:rPr>
          </w:pPr>
          <w:r w:rsidRPr="004676A3">
            <w:rPr>
              <w:rFonts w:cs="Open Sans"/>
              <w:b/>
              <w:bCs/>
              <w:noProof/>
            </w:rPr>
            <w:fldChar w:fldCharType="end"/>
          </w:r>
        </w:p>
      </w:sdtContent>
    </w:sdt>
    <w:tbl>
      <w:tblPr>
        <w:tblStyle w:val="Tabellenraster"/>
        <w:tblW w:w="0" w:type="auto"/>
        <w:tblLook w:val="04A0" w:firstRow="1" w:lastRow="0" w:firstColumn="1" w:lastColumn="0" w:noHBand="0" w:noVBand="1"/>
      </w:tblPr>
      <w:tblGrid>
        <w:gridCol w:w="9062"/>
      </w:tblGrid>
      <w:tr w:rsidR="004676A3" w:rsidRPr="004676A3" w:rsidTr="00DD2898">
        <w:tc>
          <w:tcPr>
            <w:tcW w:w="9062" w:type="dxa"/>
            <w:shd w:val="clear" w:color="auto" w:fill="D9D9D9" w:themeFill="background1" w:themeFillShade="D9"/>
          </w:tcPr>
          <w:p w:rsidR="009A4E8C" w:rsidRPr="00DD2898" w:rsidRDefault="00DD2898" w:rsidP="00DD2898">
            <w:pPr>
              <w:pStyle w:val="berschrift1"/>
              <w:outlineLvl w:val="0"/>
              <w:rPr>
                <w:sz w:val="20"/>
                <w:szCs w:val="20"/>
              </w:rPr>
            </w:pPr>
            <w:bookmarkStart w:id="0" w:name="_Toc44428524"/>
            <w:r w:rsidRPr="00DD2898">
              <w:t>Einführung</w:t>
            </w:r>
            <w:bookmarkEnd w:id="0"/>
          </w:p>
        </w:tc>
      </w:tr>
      <w:tr w:rsidR="00DD2898" w:rsidRPr="004676A3" w:rsidTr="009A4E8C">
        <w:tc>
          <w:tcPr>
            <w:tcW w:w="9062" w:type="dxa"/>
          </w:tcPr>
          <w:p w:rsidR="00DD2898" w:rsidRPr="004676A3" w:rsidRDefault="00DD2898" w:rsidP="00DD2898">
            <w:pPr>
              <w:rPr>
                <w:rFonts w:cs="Open Sans"/>
                <w:b/>
                <w:bCs/>
                <w:szCs w:val="20"/>
              </w:rPr>
            </w:pPr>
            <w:r w:rsidRPr="004676A3">
              <w:rPr>
                <w:rFonts w:cs="Open Sans"/>
                <w:b/>
                <w:bCs/>
                <w:szCs w:val="20"/>
              </w:rPr>
              <w:t>Aus dem Dossier</w:t>
            </w:r>
          </w:p>
          <w:p w:rsidR="00DD2898" w:rsidRPr="004676A3" w:rsidRDefault="00DD2898" w:rsidP="00DD2898">
            <w:pPr>
              <w:rPr>
                <w:rFonts w:cs="Open Sans"/>
                <w:szCs w:val="20"/>
              </w:rPr>
            </w:pPr>
            <w:r w:rsidRPr="004676A3">
              <w:rPr>
                <w:rFonts w:cs="Open Sans"/>
                <w:szCs w:val="20"/>
              </w:rPr>
              <w:t>Wir feiern diesen Gottesdienst im Namen Gottes des Schöpfers, der uns als Hörende und Handelnde gedacht hat.</w:t>
            </w:r>
          </w:p>
          <w:p w:rsidR="00DD2898" w:rsidRPr="004676A3" w:rsidRDefault="00DD2898" w:rsidP="00DD2898">
            <w:pPr>
              <w:rPr>
                <w:rFonts w:cs="Open Sans"/>
                <w:szCs w:val="20"/>
              </w:rPr>
            </w:pPr>
            <w:r w:rsidRPr="004676A3">
              <w:rPr>
                <w:rFonts w:cs="Open Sans"/>
                <w:szCs w:val="20"/>
              </w:rPr>
              <w:t>Wir feiern diesen Gottesdienst in Namen Jesu Christi, der Armen und Schwachen eine Stimme verlieh.</w:t>
            </w:r>
          </w:p>
          <w:p w:rsidR="00DD2898" w:rsidRPr="004676A3" w:rsidRDefault="00DD2898" w:rsidP="00DD2898">
            <w:pPr>
              <w:rPr>
                <w:rFonts w:cs="Open Sans"/>
                <w:szCs w:val="20"/>
              </w:rPr>
            </w:pPr>
            <w:r w:rsidRPr="004676A3">
              <w:rPr>
                <w:rFonts w:cs="Open Sans"/>
                <w:szCs w:val="20"/>
              </w:rPr>
              <w:t>Wir feiern diesen Gottesdienst im Namen der heiligen Geistkraft, die uns in unserem Bemühen um Gerechtigkeit verbindet.</w:t>
            </w:r>
          </w:p>
          <w:p w:rsidR="00DD2898" w:rsidRPr="004676A3" w:rsidRDefault="00DD2898" w:rsidP="00DD2898">
            <w:pPr>
              <w:rPr>
                <w:rFonts w:cs="Open Sans"/>
                <w:szCs w:val="20"/>
              </w:rPr>
            </w:pPr>
          </w:p>
          <w:p w:rsidR="00DD2898" w:rsidRPr="004676A3" w:rsidRDefault="00DD2898" w:rsidP="00DD2898">
            <w:pPr>
              <w:rPr>
                <w:rFonts w:cs="Open Sans"/>
                <w:b/>
                <w:bCs/>
                <w:szCs w:val="20"/>
              </w:rPr>
            </w:pPr>
            <w:r w:rsidRPr="004676A3">
              <w:rPr>
                <w:rStyle w:val="Fett"/>
                <w:rFonts w:cs="Open Sans"/>
                <w:b w:val="0"/>
                <w:bCs w:val="0"/>
                <w:i/>
                <w:iCs/>
                <w:szCs w:val="20"/>
              </w:rPr>
              <w:t>«Deine Sache aber ist es, für Recht zu sorgen. Sprich für alle, die sich selbst nicht helfen können. Sprich für die Armen und Schwachen, nimm sie in Schutz und verhilf ihnen zu ihrem Recht!»</w:t>
            </w:r>
            <w:r w:rsidRPr="004676A3">
              <w:rPr>
                <w:rStyle w:val="Fett"/>
                <w:rFonts w:cs="Open Sans"/>
                <w:b w:val="0"/>
                <w:bCs w:val="0"/>
                <w:szCs w:val="20"/>
              </w:rPr>
              <w:t xml:space="preserve"> (Spr. 31.8-9)</w:t>
            </w:r>
          </w:p>
          <w:p w:rsidR="00DD2898" w:rsidRPr="004676A3" w:rsidRDefault="00DD2898" w:rsidP="00DD2898">
            <w:pPr>
              <w:rPr>
                <w:rFonts w:cs="Open Sans"/>
                <w:szCs w:val="20"/>
              </w:rPr>
            </w:pPr>
          </w:p>
          <w:p w:rsidR="00DD2898" w:rsidRPr="004676A3" w:rsidRDefault="00DD2898" w:rsidP="00DD2898">
            <w:pPr>
              <w:rPr>
                <w:rFonts w:cs="Open Sans"/>
                <w:szCs w:val="20"/>
              </w:rPr>
            </w:pPr>
            <w:r w:rsidRPr="004676A3">
              <w:rPr>
                <w:rFonts w:cs="Open Sans"/>
                <w:szCs w:val="20"/>
              </w:rPr>
              <w:t>Es ist mitnichten selbstverständlich, dass alle zu ihrem Recht kommen – eine Erfahrung, die bereits die Menschen der Bibel machen mussten. Dennoch hält Gott durch alles hindurch an der Gerechtigkeit fest und nimmt auch uns damit in Pflicht.</w:t>
            </w:r>
          </w:p>
          <w:p w:rsidR="00DD2898" w:rsidRDefault="00DD2898" w:rsidP="00DD2898">
            <w:pPr>
              <w:rPr>
                <w:rFonts w:cs="Open Sans"/>
                <w:szCs w:val="20"/>
              </w:rPr>
            </w:pPr>
            <w:r w:rsidRPr="004676A3">
              <w:rPr>
                <w:rFonts w:cs="Open Sans"/>
                <w:szCs w:val="20"/>
              </w:rPr>
              <w:t xml:space="preserve">Die Abstimmung über die Konzernverantwortung steht bevor. Die Initiative wurde von kirchlichen Hilfswerken mitlanciert, die seit Jahrzehnten mit den Folgen entsprechender Verantwortungslosigkeit konfrontiert sind. Die </w:t>
            </w:r>
            <w:r w:rsidRPr="004676A3">
              <w:rPr>
                <w:rFonts w:cs="Open Sans"/>
                <w:i/>
                <w:iCs/>
                <w:szCs w:val="20"/>
              </w:rPr>
              <w:t>Kirchen</w:t>
            </w:r>
            <w:r w:rsidRPr="004676A3">
              <w:rPr>
                <w:rFonts w:cs="Open Sans"/>
                <w:szCs w:val="20"/>
              </w:rPr>
              <w:t xml:space="preserve"> engagieren sich in besonderer Weise dafür, dass Schweizer Konzerne auch im Ausland für Menschenrechtsverletzungen und Umweltschäden, die sie verursachen, geradestehen müssen. Gemeinden und Pfarreien, die Schweizer Bischöfe und die Evangelische Kirche Schweiz, die Heilsarmee, die Jesuiten, das Internationale Blaue Kreuz und viele andere kirchliche Organisationen stehen geschlossen Seite an Seite, wo es darum geht, dass Verantwortung übernommen und Gerechtigkeit geschaffen wird. </w:t>
            </w:r>
          </w:p>
          <w:p w:rsidR="00DD2898" w:rsidRPr="004676A3" w:rsidRDefault="00DD2898" w:rsidP="00DD2898">
            <w:pPr>
              <w:rPr>
                <w:rFonts w:cs="Open Sans"/>
                <w:szCs w:val="20"/>
              </w:rPr>
            </w:pPr>
          </w:p>
          <w:p w:rsidR="00DD2898" w:rsidRPr="004676A3" w:rsidRDefault="00DD2898" w:rsidP="009A4E8C">
            <w:pPr>
              <w:rPr>
                <w:rFonts w:cs="Open Sans"/>
                <w:b/>
                <w:bCs/>
                <w:szCs w:val="20"/>
              </w:rPr>
            </w:pPr>
          </w:p>
        </w:tc>
      </w:tr>
      <w:tr w:rsidR="002A52E0" w:rsidRPr="004676A3" w:rsidTr="009A4E8C">
        <w:tc>
          <w:tcPr>
            <w:tcW w:w="9062" w:type="dxa"/>
          </w:tcPr>
          <w:p w:rsidR="004676A3" w:rsidRPr="004676A3" w:rsidRDefault="004676A3" w:rsidP="004676A3">
            <w:pPr>
              <w:rPr>
                <w:rFonts w:cs="Open Sans"/>
                <w:b/>
                <w:bCs/>
                <w:szCs w:val="20"/>
              </w:rPr>
            </w:pPr>
            <w:r w:rsidRPr="004676A3">
              <w:rPr>
                <w:rFonts w:cs="Open Sans"/>
                <w:b/>
                <w:bCs/>
                <w:szCs w:val="20"/>
              </w:rPr>
              <w:lastRenderedPageBreak/>
              <w:t>Alte</w:t>
            </w:r>
            <w:r>
              <w:rPr>
                <w:rFonts w:cs="Open Sans"/>
                <w:b/>
                <w:bCs/>
                <w:szCs w:val="20"/>
              </w:rPr>
              <w:t>r</w:t>
            </w:r>
            <w:r w:rsidRPr="004676A3">
              <w:rPr>
                <w:rFonts w:cs="Open Sans"/>
                <w:b/>
                <w:bCs/>
                <w:szCs w:val="20"/>
              </w:rPr>
              <w:t>native 1</w:t>
            </w:r>
          </w:p>
          <w:p w:rsidR="004676A3" w:rsidRPr="004676A3" w:rsidRDefault="004676A3" w:rsidP="004676A3">
            <w:pPr>
              <w:rPr>
                <w:rFonts w:cs="Open Sans"/>
                <w:szCs w:val="20"/>
              </w:rPr>
            </w:pPr>
            <w:r w:rsidRPr="004676A3">
              <w:rPr>
                <w:rFonts w:cs="Open Sans"/>
                <w:szCs w:val="20"/>
              </w:rPr>
              <w:t>Für den heutigen Gottesdienst habe ich zwei Dinge mitgebracht:</w:t>
            </w:r>
          </w:p>
          <w:p w:rsidR="002A52E0" w:rsidRPr="002A52E0" w:rsidRDefault="002A52E0" w:rsidP="004676A3">
            <w:pPr>
              <w:rPr>
                <w:rFonts w:cs="Open Sans"/>
                <w:szCs w:val="20"/>
              </w:rPr>
            </w:pPr>
            <w:r w:rsidRPr="002A52E0">
              <w:rPr>
                <w:rFonts w:cs="Open Sans"/>
                <w:szCs w:val="20"/>
              </w:rPr>
              <w:t xml:space="preserve">Eine Flasche Wasser aus der Schweiz: Heute Morgen habe ich sie zuhause unter den Wasserhahn gehalten. In diesem Herbst wurde in den Medien immer wieder diskutiert: </w:t>
            </w:r>
            <w:r w:rsidRPr="002A52E0">
              <w:rPr>
                <w:rFonts w:cs="Open Sans"/>
                <w:i/>
                <w:szCs w:val="20"/>
              </w:rPr>
              <w:t>Gift im Trinkwasser</w:t>
            </w:r>
            <w:r w:rsidRPr="002A52E0">
              <w:rPr>
                <w:rFonts w:cs="Open Sans"/>
                <w:szCs w:val="20"/>
              </w:rPr>
              <w:t xml:space="preserve"> - so stand es in den Nachrichten. Das Gift hat einen Namen: </w:t>
            </w:r>
            <w:proofErr w:type="spellStart"/>
            <w:r w:rsidRPr="002A52E0">
              <w:rPr>
                <w:rFonts w:cs="Open Sans"/>
                <w:szCs w:val="20"/>
              </w:rPr>
              <w:t>Chlorothalonil</w:t>
            </w:r>
            <w:proofErr w:type="spellEnd"/>
            <w:r w:rsidRPr="002A52E0">
              <w:rPr>
                <w:rFonts w:cs="Open Sans"/>
                <w:szCs w:val="20"/>
              </w:rPr>
              <w:t xml:space="preserve">. Ein Pflanzenschutzmittel, das in der Landwirtschaft verwendet wird. Davon wurden Rückstände in unserem Trinkwasser gefunden. </w:t>
            </w:r>
          </w:p>
          <w:p w:rsidR="002A52E0" w:rsidRPr="002A52E0" w:rsidRDefault="002A52E0" w:rsidP="002A52E0">
            <w:pPr>
              <w:rPr>
                <w:rFonts w:cs="Open Sans"/>
                <w:szCs w:val="20"/>
              </w:rPr>
            </w:pPr>
            <w:r w:rsidRPr="002A52E0">
              <w:rPr>
                <w:rFonts w:cs="Open Sans"/>
                <w:szCs w:val="20"/>
              </w:rPr>
              <w:t xml:space="preserve">Reagiert wurde sofort: Wasserfassungen werden vom Netz genommen. </w:t>
            </w:r>
            <w:proofErr w:type="spellStart"/>
            <w:r w:rsidRPr="002A52E0">
              <w:rPr>
                <w:rFonts w:cs="Open Sans"/>
                <w:szCs w:val="20"/>
              </w:rPr>
              <w:t>Chlorothalonil</w:t>
            </w:r>
            <w:proofErr w:type="spellEnd"/>
            <w:r w:rsidRPr="002A52E0">
              <w:rPr>
                <w:rFonts w:cs="Open Sans"/>
                <w:szCs w:val="20"/>
              </w:rPr>
              <w:t xml:space="preserve"> wird verboten. Ich kann weiterhin zu Hause den Hahn aufdrehen und sorglos Wasser trinken. </w:t>
            </w:r>
          </w:p>
          <w:p w:rsidR="002A52E0" w:rsidRPr="002A52E0" w:rsidRDefault="002A52E0" w:rsidP="002A52E0">
            <w:pPr>
              <w:rPr>
                <w:rFonts w:cs="Open Sans"/>
                <w:szCs w:val="20"/>
              </w:rPr>
            </w:pPr>
          </w:p>
          <w:p w:rsidR="002A52E0" w:rsidRPr="002A52E0" w:rsidRDefault="002A52E0" w:rsidP="002A52E0">
            <w:pPr>
              <w:rPr>
                <w:rFonts w:cs="Open Sans"/>
                <w:szCs w:val="20"/>
              </w:rPr>
            </w:pPr>
            <w:r w:rsidRPr="002A52E0">
              <w:rPr>
                <w:rFonts w:cs="Open Sans"/>
                <w:szCs w:val="20"/>
              </w:rPr>
              <w:t xml:space="preserve">Und dann habe ich eine zweite Flasche Wasser mitgebracht, die symbolisch für Wasser aus Kolumbien steht, genauer aus dem Fluss </w:t>
            </w:r>
            <w:proofErr w:type="spellStart"/>
            <w:r w:rsidRPr="002A52E0">
              <w:rPr>
                <w:rFonts w:cs="Open Sans"/>
                <w:szCs w:val="20"/>
              </w:rPr>
              <w:t>Rancheria</w:t>
            </w:r>
            <w:proofErr w:type="spellEnd"/>
            <w:r w:rsidRPr="002A52E0">
              <w:rPr>
                <w:rFonts w:cs="Open Sans"/>
                <w:szCs w:val="20"/>
              </w:rPr>
              <w:t xml:space="preserve"> in Norden von Kolumbien. Dieses Wasser würde niemand von uns freiwillig trinken. Denn eine Kohlenmine vergiftete dieses Wasser. Diese Mine wird vom Schweizer Konzern Glencore betrieben.</w:t>
            </w:r>
          </w:p>
          <w:p w:rsidR="002A52E0" w:rsidRPr="002A52E0" w:rsidRDefault="002A52E0" w:rsidP="002A52E0">
            <w:pPr>
              <w:rPr>
                <w:rFonts w:cs="Open Sans"/>
                <w:szCs w:val="20"/>
              </w:rPr>
            </w:pPr>
            <w:r w:rsidRPr="002A52E0">
              <w:rPr>
                <w:rFonts w:cs="Open Sans"/>
                <w:szCs w:val="20"/>
              </w:rPr>
              <w:t xml:space="preserve">Der Fluss </w:t>
            </w:r>
            <w:proofErr w:type="spellStart"/>
            <w:r w:rsidRPr="002A52E0">
              <w:rPr>
                <w:rFonts w:cs="Open Sans"/>
                <w:szCs w:val="20"/>
              </w:rPr>
              <w:t>Rancheria</w:t>
            </w:r>
            <w:proofErr w:type="spellEnd"/>
            <w:r w:rsidRPr="002A52E0">
              <w:rPr>
                <w:rFonts w:cs="Open Sans"/>
                <w:szCs w:val="20"/>
              </w:rPr>
              <w:t xml:space="preserve"> versorgt um die 450‘000 Menschen mit Wasser. Sie können nicht einfach den Wasserhahn aufdrehen. Ihr Leben ist von diesem Fluss abhängig.</w:t>
            </w:r>
          </w:p>
          <w:p w:rsidR="002A52E0" w:rsidRPr="002A52E0" w:rsidRDefault="002A52E0" w:rsidP="002A52E0">
            <w:pPr>
              <w:rPr>
                <w:rFonts w:cs="Open Sans"/>
                <w:b/>
                <w:szCs w:val="20"/>
              </w:rPr>
            </w:pPr>
          </w:p>
          <w:p w:rsidR="002A52E0" w:rsidRPr="002A52E0" w:rsidRDefault="002A52E0" w:rsidP="002A52E0">
            <w:pPr>
              <w:rPr>
                <w:rFonts w:cs="Open Sans"/>
                <w:szCs w:val="20"/>
              </w:rPr>
            </w:pPr>
            <w:r w:rsidRPr="002A52E0">
              <w:rPr>
                <w:rFonts w:cs="Open Sans"/>
                <w:szCs w:val="20"/>
              </w:rPr>
              <w:t xml:space="preserve">Zum Wasser hier in der Schweiz tragen wir Sorge. Sollte es nicht eine Selbstverständlichkeit sein, dass wir dies in anderen Ländern ebenso tun? Immer wieder verletzen Schweizer Konzerne Menschenrechte und zerstören die Umwelt. Dies will die </w:t>
            </w:r>
            <w:proofErr w:type="spellStart"/>
            <w:r w:rsidRPr="002A52E0">
              <w:rPr>
                <w:rFonts w:cs="Open Sans"/>
                <w:szCs w:val="20"/>
              </w:rPr>
              <w:t>Konzernverantwortungsinitiatve</w:t>
            </w:r>
            <w:proofErr w:type="spellEnd"/>
            <w:r w:rsidRPr="002A52E0">
              <w:rPr>
                <w:rFonts w:cs="Open Sans"/>
                <w:szCs w:val="20"/>
              </w:rPr>
              <w:t xml:space="preserve"> ändern: Sie will, dass Schweizer Konzerne sorgfältig wirtschaften. Sie will, dass das Wasser in Kolumbien genauso trinkbar ist wie das Wasser aus der Schweiz.</w:t>
            </w:r>
          </w:p>
          <w:p w:rsidR="002A52E0" w:rsidRPr="004676A3" w:rsidRDefault="002A52E0" w:rsidP="009A4E8C">
            <w:pPr>
              <w:rPr>
                <w:rFonts w:cs="Open Sans"/>
                <w:szCs w:val="20"/>
              </w:rPr>
            </w:pPr>
          </w:p>
        </w:tc>
      </w:tr>
    </w:tbl>
    <w:p w:rsidR="00FB1791" w:rsidRPr="00DD2898" w:rsidRDefault="00FB1791" w:rsidP="00DD2898">
      <w:pPr>
        <w:pStyle w:val="berschrift1"/>
        <w:numPr>
          <w:ilvl w:val="0"/>
          <w:numId w:val="0"/>
        </w:numPr>
      </w:pPr>
    </w:p>
    <w:tbl>
      <w:tblPr>
        <w:tblStyle w:val="Tabellenraster"/>
        <w:tblW w:w="0" w:type="auto"/>
        <w:tblLook w:val="04A0" w:firstRow="1" w:lastRow="0" w:firstColumn="1" w:lastColumn="0" w:noHBand="0" w:noVBand="1"/>
      </w:tblPr>
      <w:tblGrid>
        <w:gridCol w:w="9062"/>
      </w:tblGrid>
      <w:tr w:rsidR="00DD2898" w:rsidRPr="00DD2898" w:rsidTr="00DD2898">
        <w:tc>
          <w:tcPr>
            <w:tcW w:w="9062" w:type="dxa"/>
            <w:shd w:val="clear" w:color="auto" w:fill="D9D9D9" w:themeFill="background1" w:themeFillShade="D9"/>
          </w:tcPr>
          <w:p w:rsidR="00DD2898" w:rsidRPr="00DD2898" w:rsidRDefault="00DD2898" w:rsidP="00DD2898">
            <w:pPr>
              <w:pStyle w:val="berschrift1"/>
              <w:outlineLvl w:val="0"/>
            </w:pPr>
            <w:bookmarkStart w:id="1" w:name="_Toc44428525"/>
            <w:r w:rsidRPr="00DD2898">
              <w:t>Gebete 1</w:t>
            </w:r>
            <w:bookmarkEnd w:id="1"/>
          </w:p>
        </w:tc>
      </w:tr>
      <w:tr w:rsidR="004676A3" w:rsidRPr="004676A3" w:rsidTr="009A4E8C">
        <w:tc>
          <w:tcPr>
            <w:tcW w:w="9062" w:type="dxa"/>
          </w:tcPr>
          <w:p w:rsidR="009A4E8C" w:rsidRPr="004676A3" w:rsidRDefault="004676A3" w:rsidP="009A4E8C">
            <w:pPr>
              <w:rPr>
                <w:rFonts w:cs="Open Sans"/>
                <w:b/>
                <w:bCs/>
                <w:szCs w:val="20"/>
                <w:lang w:eastAsia="zh-CN"/>
              </w:rPr>
            </w:pPr>
            <w:r w:rsidRPr="004676A3">
              <w:rPr>
                <w:rFonts w:cs="Open Sans"/>
                <w:b/>
                <w:bCs/>
                <w:szCs w:val="20"/>
                <w:lang w:eastAsia="zh-CN"/>
              </w:rPr>
              <w:t>Aus dem Dossier</w:t>
            </w:r>
          </w:p>
          <w:p w:rsidR="009A4E8C" w:rsidRPr="004676A3" w:rsidRDefault="009A4E8C" w:rsidP="009A4E8C">
            <w:pPr>
              <w:rPr>
                <w:rFonts w:cs="Open Sans"/>
                <w:szCs w:val="20"/>
                <w:lang w:eastAsia="zh-CN"/>
              </w:rPr>
            </w:pPr>
            <w:r w:rsidRPr="004676A3">
              <w:rPr>
                <w:rFonts w:cs="Open Sans"/>
                <w:szCs w:val="20"/>
                <w:lang w:eastAsia="zh-CN"/>
              </w:rPr>
              <w:t>Gott,</w:t>
            </w:r>
          </w:p>
          <w:p w:rsidR="009A4E8C" w:rsidRPr="004676A3" w:rsidRDefault="009A4E8C" w:rsidP="009A4E8C">
            <w:pPr>
              <w:rPr>
                <w:rFonts w:cs="Open Sans"/>
                <w:szCs w:val="20"/>
                <w:lang w:eastAsia="zh-CN"/>
              </w:rPr>
            </w:pPr>
            <w:r w:rsidRPr="004676A3">
              <w:rPr>
                <w:rFonts w:cs="Open Sans"/>
                <w:szCs w:val="20"/>
                <w:lang w:eastAsia="zh-CN"/>
              </w:rPr>
              <w:t>wir sind da,</w:t>
            </w:r>
          </w:p>
          <w:p w:rsidR="009A4E8C" w:rsidRPr="004676A3" w:rsidRDefault="009A4E8C" w:rsidP="009A4E8C">
            <w:pPr>
              <w:rPr>
                <w:rFonts w:cs="Open Sans"/>
                <w:szCs w:val="20"/>
                <w:lang w:eastAsia="zh-CN"/>
              </w:rPr>
            </w:pPr>
            <w:r w:rsidRPr="004676A3">
              <w:rPr>
                <w:rFonts w:cs="Open Sans"/>
                <w:szCs w:val="20"/>
                <w:lang w:eastAsia="zh-CN"/>
              </w:rPr>
              <w:t>weil wir angewiesen sind auf deine Hilfe,</w:t>
            </w:r>
          </w:p>
          <w:p w:rsidR="009A4E8C" w:rsidRPr="004676A3" w:rsidRDefault="009A4E8C" w:rsidP="009A4E8C">
            <w:pPr>
              <w:rPr>
                <w:rFonts w:cs="Open Sans"/>
                <w:szCs w:val="20"/>
                <w:lang w:eastAsia="zh-CN"/>
              </w:rPr>
            </w:pPr>
            <w:r w:rsidRPr="004676A3">
              <w:rPr>
                <w:rFonts w:cs="Open Sans"/>
                <w:szCs w:val="20"/>
                <w:lang w:eastAsia="zh-CN"/>
              </w:rPr>
              <w:t>Du hast uns aufgetragen,</w:t>
            </w:r>
          </w:p>
          <w:p w:rsidR="009A4E8C" w:rsidRPr="004676A3" w:rsidRDefault="009A4E8C" w:rsidP="009A4E8C">
            <w:pPr>
              <w:rPr>
                <w:rFonts w:cs="Open Sans"/>
                <w:szCs w:val="20"/>
                <w:lang w:eastAsia="zh-CN"/>
              </w:rPr>
            </w:pPr>
            <w:r w:rsidRPr="004676A3">
              <w:rPr>
                <w:rFonts w:cs="Open Sans"/>
                <w:szCs w:val="20"/>
                <w:lang w:eastAsia="zh-CN"/>
              </w:rPr>
              <w:t>deine Schöpfung zu einem Ort zu machen,</w:t>
            </w:r>
          </w:p>
          <w:p w:rsidR="009A4E8C" w:rsidRPr="004676A3" w:rsidRDefault="009A4E8C" w:rsidP="009A4E8C">
            <w:pPr>
              <w:rPr>
                <w:rFonts w:cs="Open Sans"/>
                <w:szCs w:val="20"/>
                <w:lang w:eastAsia="zh-CN"/>
              </w:rPr>
            </w:pPr>
            <w:r w:rsidRPr="004676A3">
              <w:rPr>
                <w:rFonts w:cs="Open Sans"/>
                <w:szCs w:val="20"/>
                <w:lang w:eastAsia="zh-CN"/>
              </w:rPr>
              <w:t>an dem alle in Würde leben können.</w:t>
            </w:r>
          </w:p>
          <w:p w:rsidR="009A4E8C" w:rsidRPr="004676A3" w:rsidRDefault="009A4E8C" w:rsidP="009A4E8C">
            <w:pPr>
              <w:rPr>
                <w:rFonts w:cs="Open Sans"/>
                <w:szCs w:val="20"/>
                <w:lang w:eastAsia="zh-CN"/>
              </w:rPr>
            </w:pPr>
            <w:r w:rsidRPr="004676A3">
              <w:rPr>
                <w:rFonts w:cs="Open Sans"/>
                <w:szCs w:val="20"/>
                <w:lang w:eastAsia="zh-CN"/>
              </w:rPr>
              <w:t>Stärke uns im Einsatz für ein Mehr an Gerechtigkeit im Kleinen und im Grossen –</w:t>
            </w:r>
          </w:p>
          <w:p w:rsidR="009A4E8C" w:rsidRPr="004676A3" w:rsidRDefault="009A4E8C" w:rsidP="009A4E8C">
            <w:pPr>
              <w:rPr>
                <w:rFonts w:cs="Open Sans"/>
                <w:szCs w:val="20"/>
                <w:lang w:eastAsia="zh-CN"/>
              </w:rPr>
            </w:pPr>
            <w:r w:rsidRPr="004676A3">
              <w:rPr>
                <w:rFonts w:cs="Open Sans"/>
                <w:szCs w:val="20"/>
                <w:lang w:eastAsia="zh-CN"/>
              </w:rPr>
              <w:t>dir zur Ehre,</w:t>
            </w:r>
          </w:p>
          <w:p w:rsidR="009A4E8C" w:rsidRPr="004676A3" w:rsidRDefault="009A4E8C" w:rsidP="009A4E8C">
            <w:pPr>
              <w:rPr>
                <w:rFonts w:cs="Open Sans"/>
                <w:szCs w:val="20"/>
                <w:lang w:eastAsia="zh-CN"/>
              </w:rPr>
            </w:pPr>
            <w:r w:rsidRPr="004676A3">
              <w:rPr>
                <w:rFonts w:cs="Open Sans"/>
                <w:szCs w:val="20"/>
                <w:lang w:eastAsia="zh-CN"/>
              </w:rPr>
              <w:t>einander zum Segen,</w:t>
            </w:r>
          </w:p>
          <w:p w:rsidR="009A4E8C" w:rsidRPr="004676A3" w:rsidRDefault="009A4E8C" w:rsidP="009A4E8C">
            <w:pPr>
              <w:rPr>
                <w:rFonts w:cs="Open Sans"/>
                <w:szCs w:val="20"/>
                <w:lang w:eastAsia="zh-CN"/>
              </w:rPr>
            </w:pPr>
            <w:r w:rsidRPr="004676A3">
              <w:rPr>
                <w:rFonts w:cs="Open Sans"/>
                <w:szCs w:val="20"/>
                <w:lang w:eastAsia="zh-CN"/>
              </w:rPr>
              <w:t>uns selber zur Freude.</w:t>
            </w:r>
          </w:p>
          <w:p w:rsidR="009A4E8C" w:rsidRPr="004676A3" w:rsidRDefault="009A4E8C" w:rsidP="009A4E8C">
            <w:pPr>
              <w:rPr>
                <w:rFonts w:cs="Open Sans"/>
                <w:szCs w:val="20"/>
              </w:rPr>
            </w:pPr>
            <w:r w:rsidRPr="004676A3">
              <w:rPr>
                <w:rFonts w:cs="Open Sans"/>
                <w:szCs w:val="20"/>
                <w:lang w:eastAsia="zh-CN"/>
              </w:rPr>
              <w:t>Amen.</w:t>
            </w:r>
          </w:p>
          <w:p w:rsidR="009A4E8C" w:rsidRDefault="009A4E8C" w:rsidP="009A4E8C">
            <w:pPr>
              <w:rPr>
                <w:rFonts w:cs="Open Sans"/>
                <w:szCs w:val="20"/>
              </w:rPr>
            </w:pPr>
          </w:p>
          <w:p w:rsidR="00DD2898" w:rsidRDefault="00DD2898" w:rsidP="009A4E8C">
            <w:pPr>
              <w:rPr>
                <w:rFonts w:cs="Open Sans"/>
                <w:szCs w:val="20"/>
              </w:rPr>
            </w:pPr>
          </w:p>
          <w:p w:rsidR="00DD2898" w:rsidRDefault="00DD2898" w:rsidP="009A4E8C">
            <w:pPr>
              <w:rPr>
                <w:rFonts w:cs="Open Sans"/>
                <w:szCs w:val="20"/>
              </w:rPr>
            </w:pPr>
          </w:p>
          <w:p w:rsidR="00DD2898" w:rsidRDefault="00DD2898" w:rsidP="009A4E8C">
            <w:pPr>
              <w:rPr>
                <w:rFonts w:cs="Open Sans"/>
                <w:szCs w:val="20"/>
              </w:rPr>
            </w:pPr>
          </w:p>
          <w:p w:rsidR="00607000" w:rsidRDefault="00607000" w:rsidP="009A4E8C">
            <w:pPr>
              <w:rPr>
                <w:rFonts w:cs="Open Sans"/>
                <w:szCs w:val="20"/>
              </w:rPr>
            </w:pPr>
          </w:p>
          <w:p w:rsidR="00607000" w:rsidRDefault="00607000" w:rsidP="009A4E8C">
            <w:pPr>
              <w:rPr>
                <w:rFonts w:cs="Open Sans"/>
                <w:szCs w:val="20"/>
              </w:rPr>
            </w:pPr>
          </w:p>
          <w:p w:rsidR="00DD2898" w:rsidRPr="004676A3" w:rsidRDefault="00DD2898" w:rsidP="009A4E8C">
            <w:pPr>
              <w:rPr>
                <w:rFonts w:cs="Open Sans"/>
                <w:szCs w:val="20"/>
              </w:rPr>
            </w:pPr>
          </w:p>
        </w:tc>
      </w:tr>
      <w:tr w:rsidR="001A273E" w:rsidRPr="004676A3" w:rsidTr="009A4E8C">
        <w:tc>
          <w:tcPr>
            <w:tcW w:w="9062" w:type="dxa"/>
          </w:tcPr>
          <w:p w:rsidR="004676A3" w:rsidRPr="004676A3" w:rsidRDefault="004676A3" w:rsidP="001A273E">
            <w:pPr>
              <w:rPr>
                <w:rFonts w:cs="Open Sans"/>
                <w:b/>
                <w:bCs/>
                <w:szCs w:val="20"/>
                <w:lang w:eastAsia="zh-CN"/>
              </w:rPr>
            </w:pPr>
            <w:r w:rsidRPr="004676A3">
              <w:rPr>
                <w:rFonts w:cs="Open Sans"/>
                <w:b/>
                <w:bCs/>
                <w:szCs w:val="20"/>
                <w:lang w:eastAsia="zh-CN"/>
              </w:rPr>
              <w:lastRenderedPageBreak/>
              <w:t>Altern</w:t>
            </w:r>
            <w:r>
              <w:rPr>
                <w:rFonts w:cs="Open Sans"/>
                <w:b/>
                <w:bCs/>
                <w:szCs w:val="20"/>
                <w:lang w:eastAsia="zh-CN"/>
              </w:rPr>
              <w:t>a</w:t>
            </w:r>
            <w:r w:rsidRPr="004676A3">
              <w:rPr>
                <w:rFonts w:cs="Open Sans"/>
                <w:b/>
                <w:bCs/>
                <w:szCs w:val="20"/>
                <w:lang w:eastAsia="zh-CN"/>
              </w:rPr>
              <w:t xml:space="preserve">tive </w:t>
            </w:r>
          </w:p>
          <w:p w:rsidR="00932A8F" w:rsidRDefault="001A273E" w:rsidP="001A273E">
            <w:pPr>
              <w:rPr>
                <w:rFonts w:cs="Open Sans"/>
                <w:szCs w:val="20"/>
                <w:lang w:eastAsia="zh-CN"/>
              </w:rPr>
            </w:pPr>
            <w:r w:rsidRPr="004676A3">
              <w:rPr>
                <w:rFonts w:cs="Open Sans"/>
                <w:szCs w:val="20"/>
                <w:lang w:eastAsia="zh-CN"/>
              </w:rPr>
              <w:t xml:space="preserve">Gott, wir sind heute zusammengekommen, </w:t>
            </w:r>
          </w:p>
          <w:p w:rsidR="00932A8F" w:rsidRDefault="001A273E" w:rsidP="001A273E">
            <w:pPr>
              <w:rPr>
                <w:rFonts w:cs="Open Sans"/>
                <w:szCs w:val="20"/>
                <w:lang w:eastAsia="zh-CN"/>
              </w:rPr>
            </w:pPr>
            <w:r w:rsidRPr="004676A3">
              <w:rPr>
                <w:rFonts w:cs="Open Sans"/>
                <w:szCs w:val="20"/>
                <w:lang w:eastAsia="zh-CN"/>
              </w:rPr>
              <w:t>dass Du uns suchst und dass Du uns findest.</w:t>
            </w:r>
            <w:r w:rsidRPr="004676A3">
              <w:rPr>
                <w:rFonts w:cs="Open Sans"/>
                <w:szCs w:val="20"/>
                <w:lang w:eastAsia="zh-CN"/>
              </w:rPr>
              <w:br/>
              <w:t xml:space="preserve">Gott, wir sind heute zusammengekommen, </w:t>
            </w:r>
          </w:p>
          <w:p w:rsidR="00932A8F" w:rsidRDefault="001A273E" w:rsidP="001A273E">
            <w:pPr>
              <w:rPr>
                <w:rFonts w:cs="Open Sans"/>
                <w:szCs w:val="20"/>
                <w:lang w:eastAsia="zh-CN"/>
              </w:rPr>
            </w:pPr>
            <w:r w:rsidRPr="004676A3">
              <w:rPr>
                <w:rFonts w:cs="Open Sans"/>
                <w:szCs w:val="20"/>
                <w:lang w:eastAsia="zh-CN"/>
              </w:rPr>
              <w:t xml:space="preserve">dass wir dich suchen und dich finden. </w:t>
            </w:r>
            <w:r w:rsidRPr="004676A3">
              <w:rPr>
                <w:rFonts w:cs="Open Sans"/>
                <w:szCs w:val="20"/>
                <w:lang w:eastAsia="zh-CN"/>
              </w:rPr>
              <w:br/>
              <w:t xml:space="preserve">Und wir sind zusammengekommen, </w:t>
            </w:r>
          </w:p>
          <w:p w:rsidR="00932A8F" w:rsidRDefault="001A273E" w:rsidP="001A273E">
            <w:pPr>
              <w:rPr>
                <w:rFonts w:cs="Open Sans"/>
                <w:szCs w:val="20"/>
                <w:lang w:eastAsia="zh-CN"/>
              </w:rPr>
            </w:pPr>
            <w:r w:rsidRPr="004676A3">
              <w:rPr>
                <w:rFonts w:cs="Open Sans"/>
                <w:szCs w:val="20"/>
                <w:lang w:eastAsia="zh-CN"/>
              </w:rPr>
              <w:t xml:space="preserve">um deinen Auftrag zu bedenken, sich für die Rechte aller einzusetzen. </w:t>
            </w:r>
          </w:p>
          <w:p w:rsidR="00932A8F" w:rsidRDefault="001A273E" w:rsidP="001A273E">
            <w:pPr>
              <w:rPr>
                <w:rFonts w:cs="Open Sans"/>
                <w:szCs w:val="20"/>
                <w:lang w:eastAsia="zh-CN"/>
              </w:rPr>
            </w:pPr>
            <w:r w:rsidRPr="004676A3">
              <w:rPr>
                <w:rFonts w:cs="Open Sans"/>
                <w:szCs w:val="20"/>
                <w:lang w:eastAsia="zh-CN"/>
              </w:rPr>
              <w:t xml:space="preserve">Leite uns in diesen Gedanken, </w:t>
            </w:r>
          </w:p>
          <w:p w:rsidR="00932A8F" w:rsidRDefault="001A273E" w:rsidP="001A273E">
            <w:pPr>
              <w:rPr>
                <w:rFonts w:cs="Open Sans"/>
                <w:szCs w:val="20"/>
                <w:lang w:eastAsia="zh-CN"/>
              </w:rPr>
            </w:pPr>
            <w:r w:rsidRPr="004676A3">
              <w:rPr>
                <w:rFonts w:cs="Open Sans"/>
                <w:szCs w:val="20"/>
                <w:lang w:eastAsia="zh-CN"/>
              </w:rPr>
              <w:t xml:space="preserve">denn nicht </w:t>
            </w:r>
            <w:proofErr w:type="gramStart"/>
            <w:r w:rsidRPr="004676A3">
              <w:rPr>
                <w:rFonts w:cs="Open Sans"/>
                <w:szCs w:val="20"/>
                <w:lang w:eastAsia="zh-CN"/>
              </w:rPr>
              <w:t>um unserer eigenen Gerechtigkeit</w:t>
            </w:r>
            <w:proofErr w:type="gramEnd"/>
            <w:r w:rsidRPr="004676A3">
              <w:rPr>
                <w:rFonts w:cs="Open Sans"/>
                <w:szCs w:val="20"/>
                <w:lang w:eastAsia="zh-CN"/>
              </w:rPr>
              <w:t xml:space="preserve"> willen, </w:t>
            </w:r>
          </w:p>
          <w:p w:rsidR="001A273E" w:rsidRPr="004676A3" w:rsidRDefault="001A273E" w:rsidP="001A273E">
            <w:pPr>
              <w:rPr>
                <w:rFonts w:cs="Open Sans"/>
                <w:szCs w:val="20"/>
                <w:lang w:eastAsia="zh-CN"/>
              </w:rPr>
            </w:pPr>
            <w:r w:rsidRPr="004676A3">
              <w:rPr>
                <w:rFonts w:cs="Open Sans"/>
                <w:szCs w:val="20"/>
                <w:lang w:eastAsia="zh-CN"/>
              </w:rPr>
              <w:t xml:space="preserve">sondern </w:t>
            </w:r>
            <w:proofErr w:type="gramStart"/>
            <w:r w:rsidRPr="004676A3">
              <w:rPr>
                <w:rFonts w:cs="Open Sans"/>
                <w:szCs w:val="20"/>
                <w:lang w:eastAsia="zh-CN"/>
              </w:rPr>
              <w:t>um deiner Gerechtigkeit</w:t>
            </w:r>
            <w:proofErr w:type="gramEnd"/>
            <w:r w:rsidRPr="004676A3">
              <w:rPr>
                <w:rFonts w:cs="Open Sans"/>
                <w:szCs w:val="20"/>
                <w:lang w:eastAsia="zh-CN"/>
              </w:rPr>
              <w:t xml:space="preserve"> willen wollen wir heute bangen und ringen.</w:t>
            </w:r>
          </w:p>
          <w:p w:rsidR="001A273E" w:rsidRDefault="001A273E" w:rsidP="00DD2898">
            <w:pPr>
              <w:rPr>
                <w:rFonts w:cs="Open Sans"/>
                <w:szCs w:val="20"/>
                <w:lang w:eastAsia="zh-CN"/>
              </w:rPr>
            </w:pPr>
            <w:r w:rsidRPr="004676A3">
              <w:rPr>
                <w:rFonts w:cs="Open Sans"/>
                <w:szCs w:val="20"/>
                <w:lang w:eastAsia="zh-CN"/>
              </w:rPr>
              <w:t>Amen</w:t>
            </w:r>
          </w:p>
          <w:p w:rsidR="00DD2898" w:rsidRPr="004676A3" w:rsidRDefault="00DD2898" w:rsidP="00DD2898">
            <w:pPr>
              <w:rPr>
                <w:rFonts w:cs="Open Sans"/>
                <w:szCs w:val="20"/>
                <w:lang w:eastAsia="zh-CN"/>
              </w:rPr>
            </w:pPr>
          </w:p>
        </w:tc>
      </w:tr>
    </w:tbl>
    <w:p w:rsidR="00FB1791" w:rsidRPr="00DD2898" w:rsidRDefault="00FB1791" w:rsidP="00DD2898">
      <w:pPr>
        <w:pStyle w:val="berschrift1"/>
        <w:numPr>
          <w:ilvl w:val="0"/>
          <w:numId w:val="0"/>
        </w:numPr>
      </w:pPr>
    </w:p>
    <w:tbl>
      <w:tblPr>
        <w:tblStyle w:val="Tabellenraster"/>
        <w:tblW w:w="0" w:type="auto"/>
        <w:tblLook w:val="04A0" w:firstRow="1" w:lastRow="0" w:firstColumn="1" w:lastColumn="0" w:noHBand="0" w:noVBand="1"/>
      </w:tblPr>
      <w:tblGrid>
        <w:gridCol w:w="9062"/>
      </w:tblGrid>
      <w:tr w:rsidR="00DD2898" w:rsidRPr="004676A3" w:rsidTr="00DD2898">
        <w:tc>
          <w:tcPr>
            <w:tcW w:w="9062" w:type="dxa"/>
            <w:shd w:val="clear" w:color="auto" w:fill="D9D9D9" w:themeFill="background1" w:themeFillShade="D9"/>
          </w:tcPr>
          <w:p w:rsidR="00DD2898" w:rsidRPr="004676A3" w:rsidRDefault="00DD2898" w:rsidP="00DD2898">
            <w:pPr>
              <w:pStyle w:val="berschrift1"/>
              <w:outlineLvl w:val="0"/>
              <w:rPr>
                <w:lang w:eastAsia="zh-CN"/>
              </w:rPr>
            </w:pPr>
            <w:bookmarkStart w:id="2" w:name="_Toc44428526"/>
            <w:proofErr w:type="spellStart"/>
            <w:r w:rsidRPr="00DD2898">
              <w:t>Bussteil</w:t>
            </w:r>
            <w:proofErr w:type="spellEnd"/>
            <w:r w:rsidRPr="00DD2898">
              <w:t xml:space="preserve"> / Kyrie</w:t>
            </w:r>
            <w:bookmarkEnd w:id="2"/>
          </w:p>
        </w:tc>
      </w:tr>
      <w:tr w:rsidR="004676A3" w:rsidRPr="004676A3" w:rsidTr="009A4E8C">
        <w:tc>
          <w:tcPr>
            <w:tcW w:w="9062" w:type="dxa"/>
          </w:tcPr>
          <w:p w:rsidR="009A4E8C" w:rsidRPr="004676A3" w:rsidRDefault="004676A3" w:rsidP="009A4E8C">
            <w:pPr>
              <w:rPr>
                <w:rFonts w:cs="Open Sans"/>
                <w:b/>
                <w:bCs/>
                <w:szCs w:val="20"/>
                <w:lang w:eastAsia="zh-CN"/>
              </w:rPr>
            </w:pPr>
            <w:r w:rsidRPr="004676A3">
              <w:rPr>
                <w:rFonts w:cs="Open Sans"/>
                <w:b/>
                <w:bCs/>
                <w:szCs w:val="20"/>
                <w:lang w:eastAsia="zh-CN"/>
              </w:rPr>
              <w:t>Au</w:t>
            </w:r>
            <w:r>
              <w:rPr>
                <w:rFonts w:cs="Open Sans"/>
                <w:b/>
                <w:bCs/>
                <w:szCs w:val="20"/>
                <w:lang w:eastAsia="zh-CN"/>
              </w:rPr>
              <w:t>s</w:t>
            </w:r>
            <w:r w:rsidRPr="004676A3">
              <w:rPr>
                <w:rFonts w:cs="Open Sans"/>
                <w:b/>
                <w:bCs/>
                <w:szCs w:val="20"/>
                <w:lang w:eastAsia="zh-CN"/>
              </w:rPr>
              <w:t xml:space="preserve"> dem Dossier</w:t>
            </w:r>
          </w:p>
          <w:p w:rsidR="009A4E8C" w:rsidRPr="004676A3" w:rsidRDefault="009A4E8C" w:rsidP="009A4E8C">
            <w:pPr>
              <w:rPr>
                <w:rFonts w:cs="Open Sans"/>
                <w:szCs w:val="20"/>
                <w:lang w:eastAsia="zh-CN"/>
              </w:rPr>
            </w:pPr>
            <w:r w:rsidRPr="004676A3">
              <w:rPr>
                <w:rFonts w:cs="Open Sans"/>
                <w:szCs w:val="20"/>
                <w:lang w:eastAsia="zh-CN"/>
              </w:rPr>
              <w:t>Guter Gott, wir wenden uns an dich und bitten um dein Erbarmen</w:t>
            </w:r>
          </w:p>
          <w:p w:rsidR="009A4E8C" w:rsidRPr="004676A3" w:rsidRDefault="009A4E8C" w:rsidP="009A4E8C">
            <w:pPr>
              <w:rPr>
                <w:rFonts w:cs="Open Sans"/>
                <w:szCs w:val="20"/>
                <w:lang w:eastAsia="zh-CN"/>
              </w:rPr>
            </w:pPr>
            <w:r w:rsidRPr="004676A3">
              <w:rPr>
                <w:rFonts w:cs="Open Sans"/>
                <w:szCs w:val="20"/>
                <w:lang w:eastAsia="zh-CN"/>
              </w:rPr>
              <w:t>Guter Gott, deine wunderbare Schöpfung ist bedroht durch vielfaches Fehlverhalten von uns Menschen.</w:t>
            </w:r>
          </w:p>
          <w:p w:rsidR="009A4E8C" w:rsidRPr="004676A3" w:rsidRDefault="009A4E8C" w:rsidP="009A4E8C">
            <w:pPr>
              <w:rPr>
                <w:rFonts w:cs="Open Sans"/>
                <w:szCs w:val="20"/>
                <w:lang w:eastAsia="zh-CN"/>
              </w:rPr>
            </w:pPr>
            <w:r w:rsidRPr="004676A3">
              <w:rPr>
                <w:rFonts w:cs="Open Sans"/>
                <w:szCs w:val="20"/>
                <w:lang w:eastAsia="zh-CN"/>
              </w:rPr>
              <w:t>Gott, erbarme dich.</w:t>
            </w:r>
          </w:p>
          <w:p w:rsidR="009A4E8C" w:rsidRPr="004676A3" w:rsidRDefault="009A4E8C"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Jesus Christus, du hast die Würde eines jeden Menschen verteidigt und forderst uns auf, dir auch darin nachzufolgen.</w:t>
            </w:r>
          </w:p>
          <w:p w:rsidR="009A4E8C" w:rsidRPr="004676A3" w:rsidRDefault="009A4E8C" w:rsidP="009A4E8C">
            <w:pPr>
              <w:rPr>
                <w:rFonts w:cs="Open Sans"/>
                <w:szCs w:val="20"/>
                <w:lang w:eastAsia="zh-CN"/>
              </w:rPr>
            </w:pPr>
            <w:r w:rsidRPr="004676A3">
              <w:rPr>
                <w:rFonts w:cs="Open Sans"/>
                <w:szCs w:val="20"/>
                <w:lang w:eastAsia="zh-CN"/>
              </w:rPr>
              <w:t>Christus, erbarme dich.</w:t>
            </w:r>
          </w:p>
          <w:p w:rsidR="009A4E8C" w:rsidRPr="004676A3" w:rsidRDefault="009A4E8C"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Heiliger Geist, du schenkst uns Mut und Kraft, damit wir uns entschlossen für die Würde aller Menschen und die Bewahrung der Schöpfung einsetzen.</w:t>
            </w:r>
          </w:p>
          <w:p w:rsidR="009A4E8C" w:rsidRPr="004676A3" w:rsidRDefault="009A4E8C" w:rsidP="009A4E8C">
            <w:pPr>
              <w:rPr>
                <w:rFonts w:cs="Open Sans"/>
                <w:szCs w:val="20"/>
                <w:lang w:eastAsia="zh-CN"/>
              </w:rPr>
            </w:pPr>
            <w:r w:rsidRPr="004676A3">
              <w:rPr>
                <w:rFonts w:cs="Open Sans"/>
                <w:szCs w:val="20"/>
                <w:lang w:eastAsia="zh-CN"/>
              </w:rPr>
              <w:t>Gott, erbarme dich.</w:t>
            </w:r>
          </w:p>
          <w:p w:rsidR="009A4E8C" w:rsidRPr="004676A3" w:rsidRDefault="009A4E8C"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 xml:space="preserve">Und so erbarme sich unser </w:t>
            </w:r>
            <w:proofErr w:type="spellStart"/>
            <w:r w:rsidRPr="004676A3">
              <w:rPr>
                <w:rFonts w:cs="Open Sans"/>
                <w:szCs w:val="20"/>
                <w:lang w:eastAsia="zh-CN"/>
              </w:rPr>
              <w:t>dreieine</w:t>
            </w:r>
            <w:proofErr w:type="spellEnd"/>
            <w:r w:rsidRPr="004676A3">
              <w:rPr>
                <w:rFonts w:cs="Open Sans"/>
                <w:szCs w:val="20"/>
                <w:lang w:eastAsia="zh-CN"/>
              </w:rPr>
              <w:t xml:space="preserve"> Gott, er nehme von uns alle Schuld, Angst und Resignation und schenke uns tatkräftige Hoffnung. Amen.</w:t>
            </w:r>
          </w:p>
          <w:p w:rsidR="009A4E8C" w:rsidRPr="004676A3" w:rsidRDefault="009A4E8C" w:rsidP="009A4E8C">
            <w:pPr>
              <w:rPr>
                <w:rFonts w:cs="Open Sans"/>
                <w:szCs w:val="20"/>
              </w:rPr>
            </w:pPr>
          </w:p>
        </w:tc>
      </w:tr>
      <w:tr w:rsidR="002A52E0" w:rsidRPr="004676A3" w:rsidTr="009A4E8C">
        <w:tc>
          <w:tcPr>
            <w:tcW w:w="9062" w:type="dxa"/>
          </w:tcPr>
          <w:p w:rsidR="004676A3" w:rsidRPr="004676A3" w:rsidRDefault="004676A3" w:rsidP="002A52E0">
            <w:pPr>
              <w:spacing w:line="276" w:lineRule="auto"/>
              <w:rPr>
                <w:rFonts w:cs="Open Sans"/>
                <w:b/>
                <w:bCs/>
                <w:szCs w:val="20"/>
              </w:rPr>
            </w:pPr>
            <w:r w:rsidRPr="004676A3">
              <w:rPr>
                <w:rFonts w:cs="Open Sans"/>
                <w:b/>
                <w:bCs/>
                <w:szCs w:val="20"/>
              </w:rPr>
              <w:t xml:space="preserve">Alternative </w:t>
            </w:r>
          </w:p>
          <w:p w:rsidR="002A52E0" w:rsidRPr="004676A3" w:rsidRDefault="002A52E0" w:rsidP="002A52E0">
            <w:pPr>
              <w:spacing w:line="276" w:lineRule="auto"/>
              <w:rPr>
                <w:rFonts w:cs="Open Sans"/>
                <w:szCs w:val="20"/>
              </w:rPr>
            </w:pPr>
            <w:r w:rsidRPr="004676A3">
              <w:rPr>
                <w:rFonts w:cs="Open Sans"/>
                <w:szCs w:val="20"/>
              </w:rPr>
              <w:t>Jesus Christus</w:t>
            </w:r>
          </w:p>
          <w:p w:rsidR="002A52E0" w:rsidRPr="004676A3" w:rsidRDefault="002A52E0" w:rsidP="002A52E0">
            <w:pPr>
              <w:spacing w:line="276" w:lineRule="auto"/>
              <w:rPr>
                <w:rFonts w:cs="Open Sans"/>
                <w:szCs w:val="20"/>
              </w:rPr>
            </w:pPr>
            <w:r w:rsidRPr="004676A3">
              <w:rPr>
                <w:rFonts w:cs="Open Sans"/>
                <w:szCs w:val="20"/>
              </w:rPr>
              <w:t>Vor 2000 Jahren gingst du über die Erde.</w:t>
            </w:r>
          </w:p>
          <w:p w:rsidR="002A52E0" w:rsidRPr="004676A3" w:rsidRDefault="002A52E0" w:rsidP="002A52E0">
            <w:pPr>
              <w:spacing w:line="276" w:lineRule="auto"/>
              <w:rPr>
                <w:rFonts w:cs="Open Sans"/>
                <w:szCs w:val="20"/>
              </w:rPr>
            </w:pPr>
            <w:r w:rsidRPr="004676A3">
              <w:rPr>
                <w:rFonts w:cs="Open Sans"/>
                <w:szCs w:val="20"/>
              </w:rPr>
              <w:t>Noch ist heute auf der Erde Leben möglich,</w:t>
            </w:r>
          </w:p>
          <w:p w:rsidR="002A52E0" w:rsidRPr="004676A3" w:rsidRDefault="002A52E0" w:rsidP="002A52E0">
            <w:pPr>
              <w:spacing w:line="276" w:lineRule="auto"/>
              <w:rPr>
                <w:rFonts w:cs="Open Sans"/>
                <w:szCs w:val="20"/>
              </w:rPr>
            </w:pPr>
            <w:r w:rsidRPr="004676A3">
              <w:rPr>
                <w:rFonts w:cs="Open Sans"/>
                <w:szCs w:val="20"/>
              </w:rPr>
              <w:t>obwohl wir sie masslos ausbeuten.</w:t>
            </w:r>
          </w:p>
          <w:p w:rsidR="002A52E0" w:rsidRPr="004676A3" w:rsidRDefault="002A52E0" w:rsidP="002A52E0">
            <w:pPr>
              <w:spacing w:line="276" w:lineRule="auto"/>
              <w:rPr>
                <w:rFonts w:cs="Open Sans"/>
                <w:szCs w:val="20"/>
              </w:rPr>
            </w:pPr>
            <w:r w:rsidRPr="004676A3">
              <w:rPr>
                <w:rFonts w:cs="Open Sans"/>
                <w:szCs w:val="20"/>
              </w:rPr>
              <w:t>Wir bitten dich für die Schöpfung, die Erde und die Menschen:</w:t>
            </w:r>
          </w:p>
          <w:p w:rsidR="002A52E0" w:rsidRPr="004676A3" w:rsidRDefault="002A52E0" w:rsidP="004676A3">
            <w:pPr>
              <w:spacing w:line="276" w:lineRule="auto"/>
              <w:rPr>
                <w:rFonts w:cs="Open Sans"/>
                <w:bCs/>
                <w:szCs w:val="20"/>
              </w:rPr>
            </w:pPr>
            <w:r w:rsidRPr="004676A3">
              <w:rPr>
                <w:rFonts w:cs="Open Sans"/>
                <w:bCs/>
                <w:szCs w:val="20"/>
              </w:rPr>
              <w:t xml:space="preserve">Alle: Kyrie </w:t>
            </w:r>
            <w:proofErr w:type="spellStart"/>
            <w:r w:rsidRPr="004676A3">
              <w:rPr>
                <w:rFonts w:cs="Open Sans"/>
                <w:bCs/>
                <w:szCs w:val="20"/>
              </w:rPr>
              <w:t>eleison</w:t>
            </w:r>
            <w:proofErr w:type="spellEnd"/>
            <w:r w:rsidRPr="004676A3">
              <w:rPr>
                <w:rFonts w:cs="Open Sans"/>
                <w:bCs/>
                <w:szCs w:val="20"/>
              </w:rPr>
              <w:t xml:space="preserve"> </w:t>
            </w:r>
          </w:p>
          <w:p w:rsidR="002A52E0" w:rsidRPr="004676A3" w:rsidRDefault="002A52E0" w:rsidP="002A52E0">
            <w:pPr>
              <w:spacing w:line="276" w:lineRule="auto"/>
              <w:rPr>
                <w:rFonts w:cs="Open Sans"/>
                <w:b/>
                <w:szCs w:val="20"/>
              </w:rPr>
            </w:pPr>
          </w:p>
          <w:p w:rsidR="002A52E0" w:rsidRPr="004676A3" w:rsidRDefault="002A52E0" w:rsidP="002A52E0">
            <w:pPr>
              <w:spacing w:line="276" w:lineRule="auto"/>
              <w:rPr>
                <w:rFonts w:cs="Open Sans"/>
                <w:szCs w:val="20"/>
              </w:rPr>
            </w:pPr>
            <w:r w:rsidRPr="004676A3">
              <w:rPr>
                <w:rFonts w:cs="Open Sans"/>
                <w:szCs w:val="20"/>
              </w:rPr>
              <w:t>Jesus Christus</w:t>
            </w:r>
          </w:p>
          <w:p w:rsidR="002A52E0" w:rsidRPr="004676A3" w:rsidRDefault="002A52E0" w:rsidP="002A52E0">
            <w:pPr>
              <w:spacing w:line="276" w:lineRule="auto"/>
              <w:rPr>
                <w:rFonts w:cs="Open Sans"/>
                <w:szCs w:val="20"/>
              </w:rPr>
            </w:pPr>
            <w:r w:rsidRPr="004676A3">
              <w:rPr>
                <w:rFonts w:cs="Open Sans"/>
                <w:szCs w:val="20"/>
              </w:rPr>
              <w:t>Vor 2000 Jahren hast du die Menschen aufgefordert, Brot und Fisch zu teilen.</w:t>
            </w:r>
          </w:p>
          <w:p w:rsidR="002A52E0" w:rsidRPr="004676A3" w:rsidRDefault="002A52E0" w:rsidP="002A52E0">
            <w:pPr>
              <w:spacing w:line="276" w:lineRule="auto"/>
              <w:rPr>
                <w:rFonts w:cs="Open Sans"/>
                <w:szCs w:val="20"/>
              </w:rPr>
            </w:pPr>
            <w:r w:rsidRPr="004676A3">
              <w:rPr>
                <w:rFonts w:cs="Open Sans"/>
                <w:szCs w:val="20"/>
              </w:rPr>
              <w:t>Wir wissen, dass Menschen hungern auf dieser reichen und fruchtbaren Erde,</w:t>
            </w:r>
          </w:p>
          <w:p w:rsidR="002A52E0" w:rsidRPr="004676A3" w:rsidRDefault="002A52E0" w:rsidP="002A52E0">
            <w:pPr>
              <w:spacing w:line="276" w:lineRule="auto"/>
              <w:rPr>
                <w:rFonts w:cs="Open Sans"/>
                <w:szCs w:val="20"/>
              </w:rPr>
            </w:pPr>
            <w:r w:rsidRPr="004676A3">
              <w:rPr>
                <w:rFonts w:cs="Open Sans"/>
                <w:szCs w:val="20"/>
              </w:rPr>
              <w:t>dass wir Milliarden verschwenden für Nichtigkeiten und für unsere Sicherheit.</w:t>
            </w:r>
          </w:p>
          <w:p w:rsidR="002A52E0" w:rsidRPr="004676A3" w:rsidRDefault="002A52E0" w:rsidP="002A52E0">
            <w:pPr>
              <w:spacing w:line="276" w:lineRule="auto"/>
              <w:rPr>
                <w:rFonts w:cs="Open Sans"/>
                <w:szCs w:val="20"/>
              </w:rPr>
            </w:pPr>
            <w:r w:rsidRPr="004676A3">
              <w:rPr>
                <w:rFonts w:cs="Open Sans"/>
                <w:szCs w:val="20"/>
              </w:rPr>
              <w:lastRenderedPageBreak/>
              <w:t>Wir bitten dich für die Schöpfung, die Erde und die Menschen:</w:t>
            </w:r>
          </w:p>
          <w:p w:rsidR="002A52E0" w:rsidRPr="004676A3" w:rsidRDefault="002A52E0" w:rsidP="002A52E0">
            <w:pPr>
              <w:spacing w:line="276" w:lineRule="auto"/>
              <w:rPr>
                <w:rFonts w:cs="Open Sans"/>
                <w:bCs/>
                <w:szCs w:val="20"/>
              </w:rPr>
            </w:pPr>
            <w:r w:rsidRPr="004676A3">
              <w:rPr>
                <w:rFonts w:cs="Open Sans"/>
                <w:bCs/>
                <w:szCs w:val="20"/>
              </w:rPr>
              <w:t xml:space="preserve">Alle: </w:t>
            </w:r>
            <w:proofErr w:type="spellStart"/>
            <w:r w:rsidRPr="004676A3">
              <w:rPr>
                <w:rFonts w:cs="Open Sans"/>
                <w:bCs/>
                <w:szCs w:val="20"/>
              </w:rPr>
              <w:t>Christe</w:t>
            </w:r>
            <w:proofErr w:type="spellEnd"/>
            <w:r w:rsidRPr="004676A3">
              <w:rPr>
                <w:rFonts w:cs="Open Sans"/>
                <w:bCs/>
                <w:szCs w:val="20"/>
              </w:rPr>
              <w:t xml:space="preserve"> </w:t>
            </w:r>
            <w:proofErr w:type="spellStart"/>
            <w:r w:rsidRPr="004676A3">
              <w:rPr>
                <w:rFonts w:cs="Open Sans"/>
                <w:bCs/>
                <w:szCs w:val="20"/>
              </w:rPr>
              <w:t>eleison</w:t>
            </w:r>
            <w:proofErr w:type="spellEnd"/>
            <w:r w:rsidRPr="004676A3">
              <w:rPr>
                <w:rFonts w:cs="Open Sans"/>
                <w:bCs/>
                <w:szCs w:val="20"/>
              </w:rPr>
              <w:t xml:space="preserve"> </w:t>
            </w:r>
          </w:p>
          <w:p w:rsidR="00DD2898" w:rsidRPr="004676A3" w:rsidRDefault="00DD2898" w:rsidP="002A52E0">
            <w:pPr>
              <w:spacing w:line="276" w:lineRule="auto"/>
              <w:rPr>
                <w:rFonts w:cs="Open Sans"/>
                <w:szCs w:val="20"/>
              </w:rPr>
            </w:pPr>
          </w:p>
          <w:p w:rsidR="002A52E0" w:rsidRPr="004676A3" w:rsidRDefault="002A52E0" w:rsidP="002A52E0">
            <w:pPr>
              <w:spacing w:line="276" w:lineRule="auto"/>
              <w:rPr>
                <w:rFonts w:cs="Open Sans"/>
                <w:szCs w:val="20"/>
              </w:rPr>
            </w:pPr>
            <w:r w:rsidRPr="004676A3">
              <w:rPr>
                <w:rFonts w:cs="Open Sans"/>
                <w:szCs w:val="20"/>
              </w:rPr>
              <w:t>Jesus Christus</w:t>
            </w:r>
          </w:p>
          <w:p w:rsidR="002A52E0" w:rsidRPr="004676A3" w:rsidRDefault="002A52E0" w:rsidP="002A52E0">
            <w:pPr>
              <w:spacing w:line="276" w:lineRule="auto"/>
              <w:rPr>
                <w:rFonts w:cs="Open Sans"/>
                <w:szCs w:val="20"/>
              </w:rPr>
            </w:pPr>
            <w:r w:rsidRPr="004676A3">
              <w:rPr>
                <w:rFonts w:cs="Open Sans"/>
                <w:szCs w:val="20"/>
              </w:rPr>
              <w:t>Vor 2000 Jahren hast du gefragt, was es einem Menschen nützt, die ganze Welt zu besitzen, dabei aber sein Leben zu verlieren.</w:t>
            </w:r>
          </w:p>
          <w:p w:rsidR="002A52E0" w:rsidRPr="004676A3" w:rsidRDefault="002A52E0" w:rsidP="002A52E0">
            <w:pPr>
              <w:spacing w:line="276" w:lineRule="auto"/>
              <w:rPr>
                <w:rFonts w:cs="Open Sans"/>
                <w:szCs w:val="20"/>
              </w:rPr>
            </w:pPr>
            <w:r w:rsidRPr="004676A3">
              <w:rPr>
                <w:rFonts w:cs="Open Sans"/>
                <w:szCs w:val="20"/>
              </w:rPr>
              <w:t>Lass uns nicht unsere Zukunft verspielen und raffen ohne Ende, weil wir mehr und mehr besitzen und alles in der Hand behalten wollen.</w:t>
            </w:r>
          </w:p>
          <w:p w:rsidR="002A52E0" w:rsidRPr="004676A3" w:rsidRDefault="002A52E0" w:rsidP="002A52E0">
            <w:pPr>
              <w:spacing w:line="276" w:lineRule="auto"/>
              <w:rPr>
                <w:rFonts w:cs="Open Sans"/>
                <w:szCs w:val="20"/>
              </w:rPr>
            </w:pPr>
            <w:r w:rsidRPr="004676A3">
              <w:rPr>
                <w:rFonts w:cs="Open Sans"/>
                <w:szCs w:val="20"/>
              </w:rPr>
              <w:t>Wir bitten dich für deine Schöpfung, die Erde und die Menschen:</w:t>
            </w:r>
          </w:p>
          <w:p w:rsidR="00DD2898" w:rsidRDefault="002A52E0" w:rsidP="002A52E0">
            <w:pPr>
              <w:spacing w:line="276" w:lineRule="auto"/>
              <w:rPr>
                <w:rFonts w:cs="Open Sans"/>
                <w:szCs w:val="20"/>
              </w:rPr>
            </w:pPr>
            <w:r w:rsidRPr="004676A3">
              <w:rPr>
                <w:rFonts w:cs="Open Sans"/>
                <w:szCs w:val="20"/>
              </w:rPr>
              <w:t xml:space="preserve">Alle: Kyrie </w:t>
            </w:r>
            <w:proofErr w:type="spellStart"/>
            <w:r w:rsidRPr="004676A3">
              <w:rPr>
                <w:rFonts w:cs="Open Sans"/>
                <w:szCs w:val="20"/>
              </w:rPr>
              <w:t>eleison</w:t>
            </w:r>
            <w:proofErr w:type="spellEnd"/>
          </w:p>
          <w:p w:rsidR="002A52E0" w:rsidRPr="004676A3" w:rsidRDefault="002A52E0" w:rsidP="00932A8F">
            <w:pPr>
              <w:spacing w:line="276" w:lineRule="auto"/>
              <w:rPr>
                <w:rFonts w:cs="Open Sans"/>
                <w:szCs w:val="20"/>
              </w:rPr>
            </w:pPr>
            <w:r w:rsidRPr="004676A3">
              <w:rPr>
                <w:rFonts w:cs="Open Sans"/>
                <w:szCs w:val="20"/>
              </w:rPr>
              <w:t xml:space="preserve"> </w:t>
            </w:r>
          </w:p>
        </w:tc>
      </w:tr>
    </w:tbl>
    <w:p w:rsidR="001A273E" w:rsidRPr="00DD2898" w:rsidRDefault="001A273E" w:rsidP="00DD2898">
      <w:pPr>
        <w:pStyle w:val="berschrift1"/>
        <w:numPr>
          <w:ilvl w:val="0"/>
          <w:numId w:val="0"/>
        </w:numPr>
      </w:pPr>
    </w:p>
    <w:tbl>
      <w:tblPr>
        <w:tblStyle w:val="Tabellenraster"/>
        <w:tblW w:w="0" w:type="auto"/>
        <w:tblLook w:val="04A0" w:firstRow="1" w:lastRow="0" w:firstColumn="1" w:lastColumn="0" w:noHBand="0" w:noVBand="1"/>
      </w:tblPr>
      <w:tblGrid>
        <w:gridCol w:w="9062"/>
      </w:tblGrid>
      <w:tr w:rsidR="00DD2898" w:rsidRPr="004676A3" w:rsidTr="00DD2898">
        <w:tc>
          <w:tcPr>
            <w:tcW w:w="9062" w:type="dxa"/>
            <w:shd w:val="clear" w:color="auto" w:fill="D9D9D9" w:themeFill="background1" w:themeFillShade="D9"/>
          </w:tcPr>
          <w:p w:rsidR="00DD2898" w:rsidRPr="004676A3" w:rsidRDefault="00DD2898" w:rsidP="00DD2898">
            <w:pPr>
              <w:pStyle w:val="berschrift1"/>
              <w:outlineLvl w:val="0"/>
              <w:rPr>
                <w:lang w:eastAsia="zh-CN"/>
              </w:rPr>
            </w:pPr>
            <w:bookmarkStart w:id="3" w:name="_Toc44428527"/>
            <w:r w:rsidRPr="00DD2898">
              <w:t>Gebete 2</w:t>
            </w:r>
            <w:bookmarkEnd w:id="3"/>
          </w:p>
        </w:tc>
      </w:tr>
      <w:tr w:rsidR="004676A3" w:rsidRPr="004676A3" w:rsidTr="001A273E">
        <w:tc>
          <w:tcPr>
            <w:tcW w:w="9062" w:type="dxa"/>
          </w:tcPr>
          <w:p w:rsidR="001A273E" w:rsidRPr="004676A3" w:rsidRDefault="004676A3" w:rsidP="004676A3">
            <w:pPr>
              <w:rPr>
                <w:rFonts w:cs="Open Sans"/>
                <w:b/>
                <w:bCs/>
                <w:szCs w:val="20"/>
                <w:lang w:eastAsia="zh-CN"/>
              </w:rPr>
            </w:pPr>
            <w:r w:rsidRPr="004676A3">
              <w:rPr>
                <w:rFonts w:cs="Open Sans"/>
                <w:b/>
                <w:bCs/>
                <w:szCs w:val="20"/>
                <w:lang w:eastAsia="zh-CN"/>
              </w:rPr>
              <w:t>Aus dem Dossier</w:t>
            </w: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Gott,</w:t>
            </w:r>
          </w:p>
          <w:p w:rsidR="001A273E" w:rsidRPr="004676A3" w:rsidRDefault="001A273E" w:rsidP="001A273E">
            <w:pPr>
              <w:widowControl w:val="0"/>
              <w:rPr>
                <w:rFonts w:cs="Open Sans"/>
                <w:szCs w:val="20"/>
                <w:lang w:eastAsia="zh-CN"/>
              </w:rPr>
            </w:pPr>
            <w:r w:rsidRPr="004676A3">
              <w:rPr>
                <w:rFonts w:cs="Open Sans"/>
                <w:szCs w:val="20"/>
                <w:lang w:eastAsia="zh-CN"/>
              </w:rPr>
              <w:t>lege in uns den Traum von einer Welt,</w:t>
            </w: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wie deine Gerechtigkeit sie gestalten würde.</w:t>
            </w:r>
          </w:p>
          <w:p w:rsidR="001A273E" w:rsidRPr="004676A3" w:rsidRDefault="001A273E" w:rsidP="001A273E">
            <w:pPr>
              <w:widowControl w:val="0"/>
              <w:ind w:left="2124" w:hanging="2124"/>
              <w:rPr>
                <w:rFonts w:cs="Open Sans"/>
                <w:szCs w:val="20"/>
                <w:lang w:eastAsia="zh-CN"/>
              </w:rPr>
            </w:pP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Eine Welt,</w:t>
            </w:r>
          </w:p>
          <w:p w:rsidR="001A273E" w:rsidRPr="004676A3" w:rsidRDefault="001A273E" w:rsidP="001A273E">
            <w:pPr>
              <w:widowControl w:val="0"/>
              <w:rPr>
                <w:rFonts w:cs="Open Sans"/>
                <w:szCs w:val="20"/>
                <w:lang w:eastAsia="zh-CN"/>
              </w:rPr>
            </w:pPr>
            <w:r w:rsidRPr="004676A3">
              <w:rPr>
                <w:rFonts w:cs="Open Sans"/>
                <w:szCs w:val="20"/>
                <w:lang w:eastAsia="zh-CN"/>
              </w:rPr>
              <w:t>in der die Menschen Verantwortung übernehmen und sich als Hüterinnen und Hüter füreinander verstehen.</w:t>
            </w:r>
          </w:p>
          <w:p w:rsidR="001A273E" w:rsidRPr="004676A3" w:rsidRDefault="001A273E" w:rsidP="001A273E">
            <w:pPr>
              <w:widowControl w:val="0"/>
              <w:rPr>
                <w:rFonts w:cs="Open Sans"/>
                <w:szCs w:val="20"/>
                <w:lang w:eastAsia="zh-CN"/>
              </w:rPr>
            </w:pPr>
          </w:p>
          <w:p w:rsidR="001A273E" w:rsidRPr="004676A3" w:rsidRDefault="001A273E" w:rsidP="001A273E">
            <w:pPr>
              <w:widowControl w:val="0"/>
              <w:rPr>
                <w:rFonts w:cs="Open Sans"/>
                <w:szCs w:val="20"/>
                <w:lang w:eastAsia="zh-CN"/>
              </w:rPr>
            </w:pPr>
            <w:r w:rsidRPr="004676A3">
              <w:rPr>
                <w:rFonts w:cs="Open Sans"/>
                <w:szCs w:val="20"/>
                <w:lang w:eastAsia="zh-CN"/>
              </w:rPr>
              <w:t>Eine Welt,</w:t>
            </w:r>
          </w:p>
          <w:p w:rsidR="001A273E" w:rsidRPr="004676A3" w:rsidRDefault="001A273E" w:rsidP="001A273E">
            <w:pPr>
              <w:widowControl w:val="0"/>
              <w:rPr>
                <w:rFonts w:cs="Open Sans"/>
                <w:szCs w:val="20"/>
                <w:lang w:eastAsia="zh-CN"/>
              </w:rPr>
            </w:pPr>
            <w:r w:rsidRPr="004676A3">
              <w:rPr>
                <w:rFonts w:cs="Open Sans"/>
                <w:szCs w:val="20"/>
                <w:lang w:eastAsia="zh-CN"/>
              </w:rPr>
              <w:t>die die Schöpfung wie eine Mutter behandelt,</w:t>
            </w:r>
          </w:p>
          <w:p w:rsidR="001A273E" w:rsidRPr="004676A3" w:rsidRDefault="001A273E" w:rsidP="001A273E">
            <w:pPr>
              <w:widowControl w:val="0"/>
              <w:rPr>
                <w:rFonts w:cs="Open Sans"/>
                <w:szCs w:val="20"/>
                <w:lang w:eastAsia="zh-CN"/>
              </w:rPr>
            </w:pPr>
            <w:r w:rsidRPr="004676A3">
              <w:rPr>
                <w:rFonts w:cs="Open Sans"/>
                <w:szCs w:val="20"/>
                <w:lang w:eastAsia="zh-CN"/>
              </w:rPr>
              <w:t>die für alle ihre Kinder sorgt.</w:t>
            </w:r>
          </w:p>
          <w:p w:rsidR="001A273E" w:rsidRPr="004676A3" w:rsidRDefault="001A273E" w:rsidP="001A273E">
            <w:pPr>
              <w:widowControl w:val="0"/>
              <w:rPr>
                <w:rFonts w:cs="Open Sans"/>
                <w:szCs w:val="20"/>
                <w:lang w:eastAsia="zh-CN"/>
              </w:rPr>
            </w:pPr>
          </w:p>
          <w:p w:rsidR="001A273E" w:rsidRPr="004676A3" w:rsidRDefault="001A273E" w:rsidP="001A273E">
            <w:pPr>
              <w:widowControl w:val="0"/>
              <w:rPr>
                <w:rFonts w:cs="Open Sans"/>
                <w:szCs w:val="20"/>
                <w:lang w:eastAsia="zh-CN"/>
              </w:rPr>
            </w:pPr>
            <w:r w:rsidRPr="004676A3">
              <w:rPr>
                <w:rFonts w:cs="Open Sans"/>
                <w:szCs w:val="20"/>
                <w:lang w:eastAsia="zh-CN"/>
              </w:rPr>
              <w:t>Eine Welt,</w:t>
            </w:r>
          </w:p>
          <w:p w:rsidR="001A273E" w:rsidRPr="004676A3" w:rsidRDefault="001A273E" w:rsidP="001A273E">
            <w:pPr>
              <w:widowControl w:val="0"/>
              <w:rPr>
                <w:rFonts w:cs="Open Sans"/>
                <w:szCs w:val="20"/>
                <w:lang w:eastAsia="zh-CN"/>
              </w:rPr>
            </w:pPr>
            <w:r w:rsidRPr="004676A3">
              <w:rPr>
                <w:rFonts w:cs="Open Sans"/>
                <w:szCs w:val="20"/>
                <w:lang w:eastAsia="zh-CN"/>
              </w:rPr>
              <w:t>in der die Schätze der Erde geteilt werden,</w:t>
            </w:r>
          </w:p>
          <w:p w:rsidR="001A273E" w:rsidRPr="004676A3" w:rsidRDefault="001A273E" w:rsidP="001A273E">
            <w:pPr>
              <w:widowControl w:val="0"/>
              <w:rPr>
                <w:rFonts w:cs="Open Sans"/>
                <w:szCs w:val="20"/>
                <w:lang w:eastAsia="zh-CN"/>
              </w:rPr>
            </w:pPr>
            <w:r w:rsidRPr="004676A3">
              <w:rPr>
                <w:rFonts w:cs="Open Sans"/>
                <w:szCs w:val="20"/>
                <w:lang w:eastAsia="zh-CN"/>
              </w:rPr>
              <w:t>in der alle ihr Brot in Frieden essen und ihre Lieder in Freiheit singen dürfen,</w:t>
            </w: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in der alle von ihrer Arbeit leben können.</w:t>
            </w:r>
          </w:p>
          <w:p w:rsidR="001A273E" w:rsidRPr="004676A3" w:rsidRDefault="001A273E" w:rsidP="001A273E">
            <w:pPr>
              <w:widowControl w:val="0"/>
              <w:ind w:left="2124" w:hanging="2124"/>
              <w:rPr>
                <w:rFonts w:cs="Open Sans"/>
                <w:szCs w:val="20"/>
                <w:lang w:eastAsia="zh-CN"/>
              </w:rPr>
            </w:pP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Erfülle uns mit deiner Liebe,</w:t>
            </w: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dass wir niemandem schaden,</w:t>
            </w: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dass wir die Erde bewahren</w:t>
            </w:r>
          </w:p>
          <w:p w:rsidR="001A273E" w:rsidRPr="004676A3" w:rsidRDefault="001A273E" w:rsidP="001A273E">
            <w:pPr>
              <w:widowControl w:val="0"/>
              <w:ind w:left="2124" w:hanging="2124"/>
              <w:rPr>
                <w:rFonts w:cs="Open Sans"/>
                <w:szCs w:val="20"/>
                <w:lang w:eastAsia="zh-CN"/>
              </w:rPr>
            </w:pPr>
            <w:r w:rsidRPr="004676A3">
              <w:rPr>
                <w:rFonts w:cs="Open Sans"/>
                <w:szCs w:val="20"/>
                <w:lang w:eastAsia="zh-CN"/>
              </w:rPr>
              <w:t>und das Leben behüten.</w:t>
            </w:r>
          </w:p>
          <w:p w:rsidR="001A273E" w:rsidRPr="004676A3" w:rsidRDefault="001A273E" w:rsidP="001A273E">
            <w:pPr>
              <w:rPr>
                <w:rFonts w:cs="Open Sans"/>
                <w:szCs w:val="20"/>
                <w:lang w:eastAsia="zh-CN"/>
              </w:rPr>
            </w:pPr>
          </w:p>
          <w:p w:rsidR="001A273E" w:rsidRPr="004676A3" w:rsidRDefault="001A273E" w:rsidP="001A273E">
            <w:pPr>
              <w:rPr>
                <w:rFonts w:cs="Open Sans"/>
                <w:szCs w:val="20"/>
                <w:lang w:eastAsia="zh-CN"/>
              </w:rPr>
            </w:pPr>
            <w:r w:rsidRPr="004676A3">
              <w:rPr>
                <w:rFonts w:cs="Open Sans"/>
                <w:szCs w:val="20"/>
                <w:lang w:eastAsia="zh-CN"/>
              </w:rPr>
              <w:t>Amen.</w:t>
            </w:r>
          </w:p>
          <w:p w:rsidR="001A273E" w:rsidRPr="004676A3" w:rsidRDefault="001A273E" w:rsidP="001A273E">
            <w:pPr>
              <w:rPr>
                <w:rFonts w:cs="Open Sans"/>
                <w:szCs w:val="20"/>
              </w:rPr>
            </w:pPr>
          </w:p>
        </w:tc>
      </w:tr>
      <w:tr w:rsidR="002A52E0" w:rsidRPr="004676A3" w:rsidTr="001A273E">
        <w:tc>
          <w:tcPr>
            <w:tcW w:w="9062" w:type="dxa"/>
          </w:tcPr>
          <w:p w:rsidR="004676A3" w:rsidRPr="004676A3" w:rsidRDefault="004676A3" w:rsidP="002A52E0">
            <w:pPr>
              <w:spacing w:line="276" w:lineRule="auto"/>
              <w:rPr>
                <w:rFonts w:cs="Open Sans"/>
                <w:b/>
                <w:bCs/>
                <w:szCs w:val="20"/>
              </w:rPr>
            </w:pPr>
            <w:r w:rsidRPr="004676A3">
              <w:rPr>
                <w:rFonts w:cs="Open Sans"/>
                <w:b/>
                <w:bCs/>
                <w:szCs w:val="20"/>
              </w:rPr>
              <w:t xml:space="preserve">Alternative </w:t>
            </w:r>
          </w:p>
          <w:p w:rsidR="002A52E0" w:rsidRPr="004676A3" w:rsidRDefault="002A52E0" w:rsidP="002A52E0">
            <w:pPr>
              <w:spacing w:line="276" w:lineRule="auto"/>
              <w:rPr>
                <w:rFonts w:cs="Open Sans"/>
                <w:szCs w:val="20"/>
              </w:rPr>
            </w:pPr>
            <w:r w:rsidRPr="004676A3">
              <w:rPr>
                <w:rFonts w:cs="Open Sans"/>
                <w:szCs w:val="20"/>
              </w:rPr>
              <w:t>Zärtlicher Gott,</w:t>
            </w:r>
          </w:p>
          <w:p w:rsidR="002A52E0" w:rsidRPr="004676A3" w:rsidRDefault="002A52E0" w:rsidP="002A52E0">
            <w:pPr>
              <w:spacing w:line="276" w:lineRule="auto"/>
              <w:rPr>
                <w:rFonts w:cs="Open Sans"/>
                <w:szCs w:val="20"/>
              </w:rPr>
            </w:pPr>
            <w:r w:rsidRPr="004676A3">
              <w:rPr>
                <w:rFonts w:cs="Open Sans"/>
                <w:szCs w:val="20"/>
              </w:rPr>
              <w:t>berühre uns und lass dich von uns berühren</w:t>
            </w:r>
            <w:r w:rsidR="00932A8F">
              <w:rPr>
                <w:rFonts w:cs="Open Sans"/>
                <w:szCs w:val="20"/>
              </w:rPr>
              <w:t>,</w:t>
            </w:r>
          </w:p>
          <w:p w:rsidR="002A52E0" w:rsidRPr="004676A3" w:rsidRDefault="00932A8F" w:rsidP="002A52E0">
            <w:pPr>
              <w:spacing w:line="276" w:lineRule="auto"/>
              <w:rPr>
                <w:rFonts w:cs="Open Sans"/>
                <w:szCs w:val="20"/>
              </w:rPr>
            </w:pPr>
            <w:proofErr w:type="gramStart"/>
            <w:r w:rsidRPr="004676A3">
              <w:rPr>
                <w:rFonts w:cs="Open Sans"/>
                <w:szCs w:val="20"/>
              </w:rPr>
              <w:t>auf</w:t>
            </w:r>
            <w:proofErr w:type="gramEnd"/>
            <w:r w:rsidRPr="004676A3">
              <w:rPr>
                <w:rFonts w:cs="Open Sans"/>
                <w:szCs w:val="20"/>
              </w:rPr>
              <w:t xml:space="preserve"> dass</w:t>
            </w:r>
            <w:r w:rsidR="002A52E0" w:rsidRPr="004676A3">
              <w:rPr>
                <w:rFonts w:cs="Open Sans"/>
                <w:szCs w:val="20"/>
              </w:rPr>
              <w:t xml:space="preserve"> wir die Menschheit lieben</w:t>
            </w:r>
          </w:p>
          <w:p w:rsidR="002A52E0" w:rsidRPr="004676A3" w:rsidRDefault="002A52E0" w:rsidP="002A52E0">
            <w:pPr>
              <w:spacing w:line="276" w:lineRule="auto"/>
              <w:rPr>
                <w:rFonts w:cs="Open Sans"/>
                <w:szCs w:val="20"/>
              </w:rPr>
            </w:pPr>
            <w:r w:rsidRPr="004676A3">
              <w:rPr>
                <w:rFonts w:cs="Open Sans"/>
                <w:szCs w:val="20"/>
              </w:rPr>
              <w:t>und der ganzen Schöpfung</w:t>
            </w:r>
          </w:p>
          <w:p w:rsidR="002A52E0" w:rsidRPr="004676A3" w:rsidRDefault="002A52E0" w:rsidP="002A52E0">
            <w:pPr>
              <w:spacing w:line="276" w:lineRule="auto"/>
              <w:rPr>
                <w:rFonts w:cs="Open Sans"/>
                <w:szCs w:val="20"/>
              </w:rPr>
            </w:pPr>
            <w:r w:rsidRPr="004676A3">
              <w:rPr>
                <w:rFonts w:cs="Open Sans"/>
                <w:szCs w:val="20"/>
              </w:rPr>
              <w:lastRenderedPageBreak/>
              <w:t>in inniger Freundschaft verbunden sind.</w:t>
            </w:r>
          </w:p>
          <w:p w:rsidR="002A52E0" w:rsidRPr="004676A3" w:rsidRDefault="002A52E0" w:rsidP="002A52E0">
            <w:pPr>
              <w:spacing w:line="276" w:lineRule="auto"/>
              <w:rPr>
                <w:rFonts w:cs="Open Sans"/>
                <w:szCs w:val="20"/>
              </w:rPr>
            </w:pPr>
          </w:p>
          <w:p w:rsidR="002A52E0" w:rsidRPr="004676A3" w:rsidRDefault="002A52E0" w:rsidP="002A52E0">
            <w:pPr>
              <w:spacing w:line="276" w:lineRule="auto"/>
              <w:rPr>
                <w:rFonts w:cs="Open Sans"/>
                <w:szCs w:val="20"/>
              </w:rPr>
            </w:pPr>
            <w:r w:rsidRPr="004676A3">
              <w:rPr>
                <w:rFonts w:cs="Open Sans"/>
                <w:szCs w:val="20"/>
              </w:rPr>
              <w:t>Gnädiger Gott,</w:t>
            </w:r>
          </w:p>
          <w:p w:rsidR="002A52E0" w:rsidRPr="004676A3" w:rsidRDefault="002A52E0" w:rsidP="002A52E0">
            <w:pPr>
              <w:spacing w:line="276" w:lineRule="auto"/>
              <w:rPr>
                <w:rFonts w:cs="Open Sans"/>
                <w:szCs w:val="20"/>
              </w:rPr>
            </w:pPr>
            <w:r w:rsidRPr="004676A3">
              <w:rPr>
                <w:rFonts w:cs="Open Sans"/>
                <w:szCs w:val="20"/>
              </w:rPr>
              <w:t>führe uns zum Sprechen und sprich uns so an,</w:t>
            </w:r>
          </w:p>
          <w:p w:rsidR="002A52E0" w:rsidRPr="004676A3" w:rsidRDefault="002A52E0" w:rsidP="002A52E0">
            <w:pPr>
              <w:spacing w:line="276" w:lineRule="auto"/>
              <w:rPr>
                <w:rFonts w:cs="Open Sans"/>
                <w:szCs w:val="20"/>
              </w:rPr>
            </w:pPr>
            <w:r w:rsidRPr="004676A3">
              <w:rPr>
                <w:rFonts w:cs="Open Sans"/>
                <w:szCs w:val="20"/>
              </w:rPr>
              <w:t>dass wir handeln,</w:t>
            </w:r>
          </w:p>
          <w:p w:rsidR="002A52E0" w:rsidRPr="004676A3" w:rsidRDefault="002A52E0" w:rsidP="002A52E0">
            <w:pPr>
              <w:spacing w:line="276" w:lineRule="auto"/>
              <w:rPr>
                <w:rFonts w:cs="Open Sans"/>
                <w:szCs w:val="20"/>
              </w:rPr>
            </w:pPr>
            <w:r w:rsidRPr="004676A3">
              <w:rPr>
                <w:rFonts w:cs="Open Sans"/>
                <w:szCs w:val="20"/>
              </w:rPr>
              <w:t>und schaffe durch uns die Welt neu.</w:t>
            </w:r>
          </w:p>
          <w:p w:rsidR="002A52E0" w:rsidRPr="004676A3" w:rsidRDefault="002A52E0" w:rsidP="002A52E0">
            <w:pPr>
              <w:spacing w:line="276" w:lineRule="auto"/>
              <w:rPr>
                <w:rFonts w:cs="Open Sans"/>
                <w:szCs w:val="20"/>
              </w:rPr>
            </w:pPr>
          </w:p>
          <w:p w:rsidR="002A52E0" w:rsidRPr="004676A3" w:rsidRDefault="002A52E0" w:rsidP="002A52E0">
            <w:pPr>
              <w:spacing w:line="276" w:lineRule="auto"/>
              <w:rPr>
                <w:rFonts w:cs="Open Sans"/>
                <w:szCs w:val="20"/>
              </w:rPr>
            </w:pPr>
            <w:r w:rsidRPr="004676A3">
              <w:rPr>
                <w:rFonts w:cs="Open Sans"/>
                <w:szCs w:val="20"/>
              </w:rPr>
              <w:t>Komm, Gott, erfülle unser Leben.</w:t>
            </w:r>
          </w:p>
          <w:p w:rsidR="002A52E0" w:rsidRPr="004676A3" w:rsidRDefault="002A52E0" w:rsidP="002A52E0">
            <w:pPr>
              <w:spacing w:line="276" w:lineRule="auto"/>
              <w:rPr>
                <w:rFonts w:cs="Open Sans"/>
                <w:szCs w:val="20"/>
              </w:rPr>
            </w:pPr>
            <w:r w:rsidRPr="004676A3">
              <w:rPr>
                <w:rFonts w:cs="Open Sans"/>
                <w:szCs w:val="20"/>
              </w:rPr>
              <w:t>Amen.</w:t>
            </w:r>
          </w:p>
          <w:p w:rsidR="002A52E0" w:rsidRPr="004676A3" w:rsidRDefault="002A52E0" w:rsidP="001A273E">
            <w:pPr>
              <w:widowControl w:val="0"/>
              <w:ind w:left="2124" w:hanging="2124"/>
              <w:rPr>
                <w:rFonts w:cs="Open Sans"/>
                <w:szCs w:val="20"/>
                <w:lang w:eastAsia="zh-CN"/>
              </w:rPr>
            </w:pPr>
          </w:p>
        </w:tc>
      </w:tr>
    </w:tbl>
    <w:p w:rsidR="00FB1791" w:rsidRPr="00DD2898" w:rsidRDefault="00FB1791" w:rsidP="00DD2898">
      <w:pPr>
        <w:pStyle w:val="berschrift1"/>
        <w:numPr>
          <w:ilvl w:val="0"/>
          <w:numId w:val="0"/>
        </w:numPr>
      </w:pPr>
    </w:p>
    <w:tbl>
      <w:tblPr>
        <w:tblStyle w:val="Tabellenraster"/>
        <w:tblW w:w="0" w:type="auto"/>
        <w:tblLook w:val="04A0" w:firstRow="1" w:lastRow="0" w:firstColumn="1" w:lastColumn="0" w:noHBand="0" w:noVBand="1"/>
      </w:tblPr>
      <w:tblGrid>
        <w:gridCol w:w="9062"/>
      </w:tblGrid>
      <w:tr w:rsidR="00DD2898" w:rsidRPr="004676A3" w:rsidTr="00DD2898">
        <w:tc>
          <w:tcPr>
            <w:tcW w:w="9062" w:type="dxa"/>
            <w:shd w:val="clear" w:color="auto" w:fill="D9D9D9" w:themeFill="background1" w:themeFillShade="D9"/>
          </w:tcPr>
          <w:p w:rsidR="00DD2898" w:rsidRPr="004676A3" w:rsidRDefault="00DD2898" w:rsidP="00DD2898">
            <w:pPr>
              <w:pStyle w:val="berschrift1"/>
              <w:outlineLvl w:val="0"/>
              <w:rPr>
                <w:lang w:eastAsia="zh-CN"/>
              </w:rPr>
            </w:pPr>
            <w:bookmarkStart w:id="4" w:name="_Toc44428528"/>
            <w:r w:rsidRPr="00DD2898">
              <w:t>Fürbitten</w:t>
            </w:r>
            <w:bookmarkEnd w:id="4"/>
          </w:p>
        </w:tc>
      </w:tr>
      <w:tr w:rsidR="004676A3" w:rsidRPr="004676A3" w:rsidTr="009A4E8C">
        <w:tc>
          <w:tcPr>
            <w:tcW w:w="9062" w:type="dxa"/>
          </w:tcPr>
          <w:p w:rsidR="004676A3" w:rsidRPr="004676A3" w:rsidRDefault="004676A3" w:rsidP="004676A3">
            <w:pPr>
              <w:rPr>
                <w:rFonts w:cs="Open Sans"/>
                <w:b/>
                <w:bCs/>
                <w:szCs w:val="20"/>
                <w:lang w:eastAsia="zh-CN"/>
              </w:rPr>
            </w:pPr>
            <w:r w:rsidRPr="004676A3">
              <w:rPr>
                <w:rFonts w:cs="Open Sans"/>
                <w:b/>
                <w:bCs/>
                <w:szCs w:val="20"/>
                <w:lang w:eastAsia="zh-CN"/>
              </w:rPr>
              <w:t>Aus dem Dossier</w:t>
            </w:r>
          </w:p>
          <w:p w:rsidR="009A4E8C" w:rsidRPr="004676A3" w:rsidRDefault="009A4E8C" w:rsidP="009A4E8C">
            <w:pPr>
              <w:rPr>
                <w:rFonts w:cs="Open Sans"/>
                <w:szCs w:val="20"/>
                <w:lang w:eastAsia="zh-CN"/>
              </w:rPr>
            </w:pPr>
            <w:r w:rsidRPr="004676A3">
              <w:rPr>
                <w:rFonts w:cs="Open Sans"/>
                <w:szCs w:val="20"/>
                <w:lang w:eastAsia="zh-CN"/>
              </w:rPr>
              <w:t>Wir bitten für alle,</w:t>
            </w:r>
          </w:p>
          <w:p w:rsidR="009A4E8C" w:rsidRPr="004676A3" w:rsidRDefault="009A4E8C" w:rsidP="009A4E8C">
            <w:pPr>
              <w:rPr>
                <w:rFonts w:cs="Open Sans"/>
                <w:szCs w:val="20"/>
                <w:lang w:eastAsia="zh-CN"/>
              </w:rPr>
            </w:pPr>
            <w:r w:rsidRPr="004676A3">
              <w:rPr>
                <w:rFonts w:cs="Open Sans"/>
                <w:szCs w:val="20"/>
                <w:lang w:eastAsia="zh-CN"/>
              </w:rPr>
              <w:t>die Todesurteile fällen über Regenwälder, über Tiere, über Völker und die Erde ausweiden.</w:t>
            </w:r>
          </w:p>
          <w:p w:rsidR="009A4E8C" w:rsidRPr="004676A3" w:rsidRDefault="009A4E8C" w:rsidP="009A4E8C">
            <w:pPr>
              <w:rPr>
                <w:rFonts w:cs="Open Sans"/>
                <w:szCs w:val="20"/>
                <w:lang w:eastAsia="zh-CN"/>
              </w:rPr>
            </w:pPr>
            <w:r w:rsidRPr="004676A3">
              <w:rPr>
                <w:rFonts w:cs="Open Sans"/>
                <w:szCs w:val="20"/>
                <w:lang w:eastAsia="zh-CN"/>
              </w:rPr>
              <w:t>Erschüttere ihre Herzen und lasse auch in uns dein Schöpfungslied neu erklingen.</w:t>
            </w:r>
          </w:p>
          <w:p w:rsidR="009A4E8C" w:rsidRPr="004676A3" w:rsidRDefault="009A4E8C"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Wir bitten für alle,</w:t>
            </w:r>
          </w:p>
          <w:p w:rsidR="009A4E8C" w:rsidRPr="004676A3" w:rsidRDefault="009A4E8C" w:rsidP="009A4E8C">
            <w:pPr>
              <w:rPr>
                <w:rFonts w:cs="Open Sans"/>
                <w:szCs w:val="20"/>
                <w:lang w:eastAsia="zh-CN"/>
              </w:rPr>
            </w:pPr>
            <w:r w:rsidRPr="004676A3">
              <w:rPr>
                <w:rFonts w:cs="Open Sans"/>
                <w:szCs w:val="20"/>
                <w:lang w:eastAsia="zh-CN"/>
              </w:rPr>
              <w:t>die Kriege führen, die Angst verbreiten, die Befehle zum Angriff geben und Menschen an Leib und Seele brechen.</w:t>
            </w:r>
          </w:p>
          <w:p w:rsidR="009A4E8C" w:rsidRPr="004676A3" w:rsidRDefault="009A4E8C" w:rsidP="009A4E8C">
            <w:pPr>
              <w:rPr>
                <w:rFonts w:cs="Open Sans"/>
                <w:szCs w:val="20"/>
                <w:lang w:eastAsia="zh-CN"/>
              </w:rPr>
            </w:pPr>
            <w:r w:rsidRPr="004676A3">
              <w:rPr>
                <w:rFonts w:cs="Open Sans"/>
                <w:szCs w:val="20"/>
                <w:lang w:eastAsia="zh-CN"/>
              </w:rPr>
              <w:t>Ziehe sie zur Rechenschaft und lasse auch uns einander hüten.</w:t>
            </w:r>
          </w:p>
          <w:p w:rsidR="009A4E8C" w:rsidRPr="004676A3" w:rsidRDefault="009A4E8C"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Wir bitten für alle,</w:t>
            </w:r>
          </w:p>
          <w:p w:rsidR="009A4E8C" w:rsidRPr="004676A3" w:rsidRDefault="009A4E8C" w:rsidP="009A4E8C">
            <w:pPr>
              <w:rPr>
                <w:rFonts w:cs="Open Sans"/>
                <w:szCs w:val="20"/>
                <w:lang w:eastAsia="zh-CN"/>
              </w:rPr>
            </w:pPr>
            <w:r w:rsidRPr="004676A3">
              <w:rPr>
                <w:rFonts w:cs="Open Sans"/>
                <w:szCs w:val="20"/>
                <w:lang w:eastAsia="zh-CN"/>
              </w:rPr>
              <w:t>die Konzerne führen, die an den Schalthebeln der Macht sitzen und Weichen stellen.</w:t>
            </w:r>
          </w:p>
          <w:p w:rsidR="009A4E8C" w:rsidRPr="004676A3" w:rsidRDefault="009A4E8C" w:rsidP="009A4E8C">
            <w:pPr>
              <w:rPr>
                <w:rFonts w:cs="Open Sans"/>
                <w:szCs w:val="20"/>
                <w:lang w:eastAsia="zh-CN"/>
              </w:rPr>
            </w:pPr>
            <w:r w:rsidRPr="004676A3">
              <w:rPr>
                <w:rFonts w:cs="Open Sans"/>
                <w:szCs w:val="20"/>
                <w:lang w:eastAsia="zh-CN"/>
              </w:rPr>
              <w:t>Weite ihren Blick und lasse auch uns verantwortungsbewusst leben.</w:t>
            </w:r>
          </w:p>
          <w:p w:rsidR="009A4E8C" w:rsidRPr="004676A3" w:rsidRDefault="009A4E8C"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Wir bitten für alle,</w:t>
            </w:r>
          </w:p>
          <w:p w:rsidR="009A4E8C" w:rsidRPr="004676A3" w:rsidRDefault="009A4E8C" w:rsidP="009A4E8C">
            <w:pPr>
              <w:rPr>
                <w:rFonts w:cs="Open Sans"/>
                <w:szCs w:val="20"/>
                <w:lang w:eastAsia="zh-CN"/>
              </w:rPr>
            </w:pPr>
            <w:r w:rsidRPr="004676A3">
              <w:rPr>
                <w:rFonts w:cs="Open Sans"/>
                <w:szCs w:val="20"/>
                <w:lang w:eastAsia="zh-CN"/>
              </w:rPr>
              <w:t>die Ungerechtigkeit ertragen, deren Reichtümer geplündert und denen Armut hinterlassen wird.</w:t>
            </w:r>
          </w:p>
          <w:p w:rsidR="009A4E8C" w:rsidRPr="004676A3" w:rsidRDefault="009A4E8C" w:rsidP="009A4E8C">
            <w:pPr>
              <w:rPr>
                <w:rFonts w:cs="Open Sans"/>
                <w:szCs w:val="20"/>
                <w:lang w:eastAsia="zh-CN"/>
              </w:rPr>
            </w:pPr>
            <w:r w:rsidRPr="004676A3">
              <w:rPr>
                <w:rFonts w:cs="Open Sans"/>
                <w:szCs w:val="20"/>
                <w:lang w:eastAsia="zh-CN"/>
              </w:rPr>
              <w:t>Verteidige ihr Recht und lasse auch uns gegen das Elend aufstehen.</w:t>
            </w:r>
          </w:p>
          <w:p w:rsidR="009A4E8C" w:rsidRPr="004676A3" w:rsidRDefault="009A4E8C"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Wir bitten für alle,</w:t>
            </w:r>
          </w:p>
          <w:p w:rsidR="009A4E8C" w:rsidRPr="004676A3" w:rsidRDefault="009A4E8C" w:rsidP="009A4E8C">
            <w:pPr>
              <w:rPr>
                <w:rFonts w:cs="Open Sans"/>
                <w:szCs w:val="20"/>
                <w:lang w:eastAsia="zh-CN"/>
              </w:rPr>
            </w:pPr>
            <w:r w:rsidRPr="004676A3">
              <w:rPr>
                <w:rFonts w:cs="Open Sans"/>
                <w:szCs w:val="20"/>
                <w:lang w:eastAsia="zh-CN"/>
              </w:rPr>
              <w:t>die vor Gewalt und wirtschaftlicher Not fliehen, die nicht mehr wissen, wohin sie gehören und nirgendwo willkommen sind.</w:t>
            </w:r>
          </w:p>
          <w:p w:rsidR="009A4E8C" w:rsidRPr="004676A3" w:rsidRDefault="009A4E8C" w:rsidP="009A4E8C">
            <w:pPr>
              <w:rPr>
                <w:rFonts w:cs="Open Sans"/>
                <w:szCs w:val="20"/>
                <w:lang w:eastAsia="zh-CN"/>
              </w:rPr>
            </w:pPr>
            <w:r w:rsidRPr="004676A3">
              <w:rPr>
                <w:rFonts w:cs="Open Sans"/>
                <w:szCs w:val="20"/>
                <w:lang w:eastAsia="zh-CN"/>
              </w:rPr>
              <w:t>Berge sie in deiner Liebe und lasse auch uns die Arme, die Herzen und Türen auftun.</w:t>
            </w:r>
          </w:p>
          <w:p w:rsidR="00DD2898" w:rsidRDefault="00DD2898" w:rsidP="009A4E8C">
            <w:pPr>
              <w:rPr>
                <w:rFonts w:cs="Open Sans"/>
                <w:szCs w:val="20"/>
                <w:lang w:eastAsia="zh-CN"/>
              </w:rPr>
            </w:pPr>
          </w:p>
          <w:p w:rsidR="009A4E8C" w:rsidRPr="004676A3" w:rsidRDefault="009A4E8C" w:rsidP="009A4E8C">
            <w:pPr>
              <w:rPr>
                <w:rFonts w:cs="Open Sans"/>
                <w:szCs w:val="20"/>
                <w:lang w:eastAsia="zh-CN"/>
              </w:rPr>
            </w:pPr>
            <w:r w:rsidRPr="004676A3">
              <w:rPr>
                <w:rFonts w:cs="Open Sans"/>
                <w:szCs w:val="20"/>
                <w:lang w:eastAsia="zh-CN"/>
              </w:rPr>
              <w:t>Wir brauchen dich,</w:t>
            </w:r>
          </w:p>
          <w:p w:rsidR="009A4E8C" w:rsidRPr="004676A3" w:rsidRDefault="009A4E8C" w:rsidP="009A4E8C">
            <w:pPr>
              <w:rPr>
                <w:rFonts w:cs="Open Sans"/>
                <w:szCs w:val="20"/>
                <w:lang w:eastAsia="zh-CN"/>
              </w:rPr>
            </w:pPr>
            <w:r w:rsidRPr="004676A3">
              <w:rPr>
                <w:rFonts w:cs="Open Sans"/>
                <w:szCs w:val="20"/>
                <w:lang w:eastAsia="zh-CN"/>
              </w:rPr>
              <w:t>Gott,</w:t>
            </w:r>
          </w:p>
          <w:p w:rsidR="009A4E8C" w:rsidRPr="004676A3" w:rsidRDefault="009A4E8C" w:rsidP="009A4E8C">
            <w:pPr>
              <w:rPr>
                <w:rFonts w:cs="Open Sans"/>
                <w:szCs w:val="20"/>
                <w:lang w:eastAsia="zh-CN"/>
              </w:rPr>
            </w:pPr>
            <w:r w:rsidRPr="004676A3">
              <w:rPr>
                <w:rFonts w:cs="Open Sans"/>
                <w:szCs w:val="20"/>
                <w:lang w:eastAsia="zh-CN"/>
              </w:rPr>
              <w:t>verlass uns nicht.</w:t>
            </w:r>
          </w:p>
          <w:p w:rsidR="009A4E8C" w:rsidRPr="004676A3" w:rsidRDefault="009A4E8C" w:rsidP="009A4E8C">
            <w:pPr>
              <w:rPr>
                <w:rFonts w:cs="Open Sans"/>
                <w:szCs w:val="20"/>
                <w:lang w:eastAsia="zh-CN"/>
              </w:rPr>
            </w:pPr>
            <w:r w:rsidRPr="004676A3">
              <w:rPr>
                <w:rFonts w:cs="Open Sans"/>
                <w:szCs w:val="20"/>
                <w:lang w:eastAsia="zh-CN"/>
              </w:rPr>
              <w:t>Amen.</w:t>
            </w:r>
          </w:p>
          <w:p w:rsidR="009A4E8C" w:rsidRPr="004676A3" w:rsidRDefault="009A4E8C" w:rsidP="009A4E8C">
            <w:pPr>
              <w:rPr>
                <w:rFonts w:cs="Open Sans"/>
                <w:szCs w:val="20"/>
              </w:rPr>
            </w:pPr>
          </w:p>
        </w:tc>
      </w:tr>
      <w:tr w:rsidR="009A4E8C" w:rsidRPr="004676A3" w:rsidTr="009A4E8C">
        <w:tc>
          <w:tcPr>
            <w:tcW w:w="9062" w:type="dxa"/>
          </w:tcPr>
          <w:p w:rsidR="004676A3" w:rsidRPr="004676A3" w:rsidRDefault="004676A3" w:rsidP="004676A3">
            <w:pPr>
              <w:rPr>
                <w:rFonts w:cs="Open Sans"/>
                <w:b/>
                <w:bCs/>
                <w:szCs w:val="20"/>
                <w:lang w:eastAsia="zh-CN"/>
              </w:rPr>
            </w:pPr>
            <w:r w:rsidRPr="004676A3">
              <w:rPr>
                <w:rFonts w:cs="Open Sans"/>
                <w:b/>
                <w:bCs/>
                <w:szCs w:val="20"/>
                <w:lang w:eastAsia="zh-CN"/>
              </w:rPr>
              <w:t>Alternative 1</w:t>
            </w:r>
          </w:p>
          <w:p w:rsidR="004676A3" w:rsidRPr="004676A3" w:rsidRDefault="004676A3" w:rsidP="004676A3">
            <w:pPr>
              <w:rPr>
                <w:rFonts w:cs="Open Sans"/>
                <w:szCs w:val="20"/>
                <w:lang w:eastAsia="zh-CN"/>
              </w:rPr>
            </w:pPr>
            <w:r w:rsidRPr="004676A3">
              <w:rPr>
                <w:rFonts w:cs="Open Sans"/>
                <w:szCs w:val="20"/>
                <w:lang w:eastAsia="zh-CN"/>
              </w:rPr>
              <w:t xml:space="preserve">Allmächtiger Gott, </w:t>
            </w:r>
          </w:p>
          <w:p w:rsidR="004676A3" w:rsidRPr="004676A3" w:rsidRDefault="004676A3" w:rsidP="004676A3">
            <w:pPr>
              <w:rPr>
                <w:rFonts w:cs="Open Sans"/>
                <w:szCs w:val="20"/>
                <w:lang w:eastAsia="zh-CN"/>
              </w:rPr>
            </w:pPr>
            <w:r w:rsidRPr="004676A3">
              <w:rPr>
                <w:rFonts w:cs="Open Sans"/>
                <w:szCs w:val="20"/>
                <w:lang w:eastAsia="zh-CN"/>
              </w:rPr>
              <w:t xml:space="preserve">der du in der Weite des Alls gegenwärtig bist </w:t>
            </w:r>
          </w:p>
          <w:p w:rsidR="004676A3" w:rsidRPr="004676A3" w:rsidRDefault="004676A3" w:rsidP="004676A3">
            <w:pPr>
              <w:rPr>
                <w:rFonts w:cs="Open Sans"/>
                <w:szCs w:val="20"/>
                <w:lang w:eastAsia="zh-CN"/>
              </w:rPr>
            </w:pPr>
            <w:r w:rsidRPr="004676A3">
              <w:rPr>
                <w:rFonts w:cs="Open Sans"/>
                <w:szCs w:val="20"/>
                <w:lang w:eastAsia="zh-CN"/>
              </w:rPr>
              <w:lastRenderedPageBreak/>
              <w:t xml:space="preserve">und im kleinsten deiner Geschöpfe, </w:t>
            </w:r>
          </w:p>
          <w:p w:rsidR="004676A3" w:rsidRPr="004676A3" w:rsidRDefault="004676A3" w:rsidP="004676A3">
            <w:pPr>
              <w:rPr>
                <w:rFonts w:cs="Open Sans"/>
                <w:szCs w:val="20"/>
                <w:lang w:eastAsia="zh-CN"/>
              </w:rPr>
            </w:pPr>
            <w:r w:rsidRPr="004676A3">
              <w:rPr>
                <w:rFonts w:cs="Open Sans"/>
                <w:szCs w:val="20"/>
                <w:lang w:eastAsia="zh-CN"/>
              </w:rPr>
              <w:t xml:space="preserve">der du alles, was existiert, </w:t>
            </w:r>
          </w:p>
          <w:p w:rsidR="004676A3" w:rsidRPr="004676A3" w:rsidRDefault="004676A3" w:rsidP="004676A3">
            <w:pPr>
              <w:rPr>
                <w:rFonts w:cs="Open Sans"/>
                <w:szCs w:val="20"/>
                <w:lang w:eastAsia="zh-CN"/>
              </w:rPr>
            </w:pPr>
            <w:r w:rsidRPr="004676A3">
              <w:rPr>
                <w:rFonts w:cs="Open Sans"/>
                <w:szCs w:val="20"/>
                <w:lang w:eastAsia="zh-CN"/>
              </w:rPr>
              <w:t xml:space="preserve">mit deiner Zärtlichkeit umschließt, </w:t>
            </w:r>
          </w:p>
          <w:p w:rsidR="004676A3" w:rsidRPr="004676A3" w:rsidRDefault="004676A3" w:rsidP="004676A3">
            <w:pPr>
              <w:rPr>
                <w:rFonts w:cs="Open Sans"/>
                <w:szCs w:val="20"/>
                <w:lang w:eastAsia="zh-CN"/>
              </w:rPr>
            </w:pPr>
            <w:r w:rsidRPr="004676A3">
              <w:rPr>
                <w:rFonts w:cs="Open Sans"/>
                <w:szCs w:val="20"/>
                <w:lang w:eastAsia="zh-CN"/>
              </w:rPr>
              <w:t xml:space="preserve">gieße uns die Kraft deiner Liebe ein, </w:t>
            </w:r>
          </w:p>
          <w:p w:rsidR="004676A3" w:rsidRPr="004676A3" w:rsidRDefault="004676A3" w:rsidP="004676A3">
            <w:pPr>
              <w:rPr>
                <w:rFonts w:cs="Open Sans"/>
                <w:szCs w:val="20"/>
                <w:lang w:eastAsia="zh-CN"/>
              </w:rPr>
            </w:pPr>
            <w:r w:rsidRPr="004676A3">
              <w:rPr>
                <w:rFonts w:cs="Open Sans"/>
                <w:szCs w:val="20"/>
                <w:lang w:eastAsia="zh-CN"/>
              </w:rPr>
              <w:t xml:space="preserve">damit wir das Leben und die Schönheit hüten. </w:t>
            </w:r>
          </w:p>
          <w:p w:rsidR="004676A3" w:rsidRPr="004676A3" w:rsidRDefault="004676A3" w:rsidP="004676A3">
            <w:pPr>
              <w:rPr>
                <w:rFonts w:cs="Open Sans"/>
                <w:szCs w:val="20"/>
                <w:lang w:eastAsia="zh-CN"/>
              </w:rPr>
            </w:pPr>
          </w:p>
          <w:p w:rsidR="004676A3" w:rsidRPr="004676A3" w:rsidRDefault="004676A3" w:rsidP="004676A3">
            <w:pPr>
              <w:rPr>
                <w:rFonts w:cs="Open Sans"/>
                <w:szCs w:val="20"/>
                <w:lang w:eastAsia="zh-CN"/>
              </w:rPr>
            </w:pPr>
            <w:r w:rsidRPr="004676A3">
              <w:rPr>
                <w:rFonts w:cs="Open Sans"/>
                <w:szCs w:val="20"/>
                <w:lang w:eastAsia="zh-CN"/>
              </w:rPr>
              <w:t xml:space="preserve">Überflute uns mit Frieden, </w:t>
            </w:r>
          </w:p>
          <w:p w:rsidR="004676A3" w:rsidRPr="004676A3" w:rsidRDefault="004676A3" w:rsidP="004676A3">
            <w:pPr>
              <w:rPr>
                <w:rFonts w:cs="Open Sans"/>
                <w:szCs w:val="20"/>
                <w:lang w:eastAsia="zh-CN"/>
              </w:rPr>
            </w:pPr>
            <w:r w:rsidRPr="004676A3">
              <w:rPr>
                <w:rFonts w:cs="Open Sans"/>
                <w:szCs w:val="20"/>
                <w:lang w:eastAsia="zh-CN"/>
              </w:rPr>
              <w:t xml:space="preserve">damit wir als Brüder und Schwestern leben </w:t>
            </w:r>
          </w:p>
          <w:p w:rsidR="004676A3" w:rsidRPr="004676A3" w:rsidRDefault="004676A3" w:rsidP="004676A3">
            <w:pPr>
              <w:rPr>
                <w:rFonts w:cs="Open Sans"/>
                <w:szCs w:val="20"/>
                <w:lang w:eastAsia="zh-CN"/>
              </w:rPr>
            </w:pPr>
            <w:r w:rsidRPr="004676A3">
              <w:rPr>
                <w:rFonts w:cs="Open Sans"/>
                <w:szCs w:val="20"/>
                <w:lang w:eastAsia="zh-CN"/>
              </w:rPr>
              <w:t xml:space="preserve">und niemandem schaden. </w:t>
            </w:r>
          </w:p>
          <w:p w:rsidR="004676A3" w:rsidRPr="004676A3" w:rsidRDefault="004676A3" w:rsidP="004676A3">
            <w:pPr>
              <w:rPr>
                <w:rFonts w:cs="Open Sans"/>
                <w:szCs w:val="20"/>
                <w:lang w:eastAsia="zh-CN"/>
              </w:rPr>
            </w:pPr>
            <w:r w:rsidRPr="004676A3">
              <w:rPr>
                <w:rFonts w:cs="Open Sans"/>
                <w:szCs w:val="20"/>
                <w:lang w:eastAsia="zh-CN"/>
              </w:rPr>
              <w:t xml:space="preserve">Gott der Armen, </w:t>
            </w:r>
          </w:p>
          <w:p w:rsidR="004676A3" w:rsidRPr="004676A3" w:rsidRDefault="004676A3" w:rsidP="004676A3">
            <w:pPr>
              <w:rPr>
                <w:rFonts w:cs="Open Sans"/>
                <w:szCs w:val="20"/>
                <w:lang w:eastAsia="zh-CN"/>
              </w:rPr>
            </w:pPr>
            <w:r w:rsidRPr="004676A3">
              <w:rPr>
                <w:rFonts w:cs="Open Sans"/>
                <w:szCs w:val="20"/>
                <w:lang w:eastAsia="zh-CN"/>
              </w:rPr>
              <w:t xml:space="preserve">hilf uns, </w:t>
            </w:r>
          </w:p>
          <w:p w:rsidR="004676A3" w:rsidRPr="004676A3" w:rsidRDefault="004676A3" w:rsidP="004676A3">
            <w:pPr>
              <w:rPr>
                <w:rFonts w:cs="Open Sans"/>
                <w:szCs w:val="20"/>
                <w:lang w:eastAsia="zh-CN"/>
              </w:rPr>
            </w:pPr>
            <w:r w:rsidRPr="004676A3">
              <w:rPr>
                <w:rFonts w:cs="Open Sans"/>
                <w:szCs w:val="20"/>
                <w:lang w:eastAsia="zh-CN"/>
              </w:rPr>
              <w:t xml:space="preserve">die Verlassenen und Vergessenen dieser Erde, </w:t>
            </w:r>
          </w:p>
          <w:p w:rsidR="004676A3" w:rsidRPr="004676A3" w:rsidRDefault="004676A3" w:rsidP="004676A3">
            <w:pPr>
              <w:rPr>
                <w:rFonts w:cs="Open Sans"/>
                <w:szCs w:val="20"/>
                <w:lang w:eastAsia="zh-CN"/>
              </w:rPr>
            </w:pPr>
            <w:r w:rsidRPr="004676A3">
              <w:rPr>
                <w:rFonts w:cs="Open Sans"/>
                <w:szCs w:val="20"/>
                <w:lang w:eastAsia="zh-CN"/>
              </w:rPr>
              <w:t xml:space="preserve">die so wertvoll sind in deinen Augen, </w:t>
            </w:r>
          </w:p>
          <w:p w:rsidR="004676A3" w:rsidRPr="004676A3" w:rsidRDefault="004676A3" w:rsidP="004676A3">
            <w:pPr>
              <w:rPr>
                <w:rFonts w:cs="Open Sans"/>
                <w:szCs w:val="20"/>
                <w:lang w:eastAsia="zh-CN"/>
              </w:rPr>
            </w:pPr>
            <w:r w:rsidRPr="004676A3">
              <w:rPr>
                <w:rFonts w:cs="Open Sans"/>
                <w:szCs w:val="20"/>
                <w:lang w:eastAsia="zh-CN"/>
              </w:rPr>
              <w:t xml:space="preserve">zu retten. </w:t>
            </w:r>
          </w:p>
          <w:p w:rsidR="004676A3" w:rsidRPr="004676A3" w:rsidRDefault="004676A3" w:rsidP="004676A3">
            <w:pPr>
              <w:rPr>
                <w:rFonts w:cs="Open Sans"/>
                <w:szCs w:val="20"/>
                <w:lang w:eastAsia="zh-CN"/>
              </w:rPr>
            </w:pPr>
          </w:p>
          <w:p w:rsidR="004676A3" w:rsidRPr="004676A3" w:rsidRDefault="004676A3" w:rsidP="004676A3">
            <w:pPr>
              <w:rPr>
                <w:rFonts w:cs="Open Sans"/>
                <w:szCs w:val="20"/>
                <w:lang w:eastAsia="zh-CN"/>
              </w:rPr>
            </w:pPr>
            <w:r w:rsidRPr="004676A3">
              <w:rPr>
                <w:rFonts w:cs="Open Sans"/>
                <w:szCs w:val="20"/>
                <w:lang w:eastAsia="zh-CN"/>
              </w:rPr>
              <w:t xml:space="preserve">Heile unser Leben, </w:t>
            </w:r>
          </w:p>
          <w:p w:rsidR="004676A3" w:rsidRPr="004676A3" w:rsidRDefault="004676A3" w:rsidP="004676A3">
            <w:pPr>
              <w:rPr>
                <w:rFonts w:cs="Open Sans"/>
                <w:szCs w:val="20"/>
                <w:lang w:eastAsia="zh-CN"/>
              </w:rPr>
            </w:pPr>
            <w:r w:rsidRPr="004676A3">
              <w:rPr>
                <w:rFonts w:cs="Open Sans"/>
                <w:szCs w:val="20"/>
                <w:lang w:eastAsia="zh-CN"/>
              </w:rPr>
              <w:t xml:space="preserve">damit wir Beschützer der Welt sind </w:t>
            </w:r>
          </w:p>
          <w:p w:rsidR="004676A3" w:rsidRPr="004676A3" w:rsidRDefault="004676A3" w:rsidP="004676A3">
            <w:pPr>
              <w:rPr>
                <w:rFonts w:cs="Open Sans"/>
                <w:szCs w:val="20"/>
                <w:lang w:eastAsia="zh-CN"/>
              </w:rPr>
            </w:pPr>
            <w:r w:rsidRPr="004676A3">
              <w:rPr>
                <w:rFonts w:cs="Open Sans"/>
                <w:szCs w:val="20"/>
                <w:lang w:eastAsia="zh-CN"/>
              </w:rPr>
              <w:t xml:space="preserve">und nicht Räuber, </w:t>
            </w:r>
          </w:p>
          <w:p w:rsidR="004676A3" w:rsidRPr="004676A3" w:rsidRDefault="004676A3" w:rsidP="004676A3">
            <w:pPr>
              <w:rPr>
                <w:rFonts w:cs="Open Sans"/>
                <w:szCs w:val="20"/>
                <w:lang w:eastAsia="zh-CN"/>
              </w:rPr>
            </w:pPr>
            <w:r w:rsidRPr="004676A3">
              <w:rPr>
                <w:rFonts w:cs="Open Sans"/>
                <w:szCs w:val="20"/>
                <w:lang w:eastAsia="zh-CN"/>
              </w:rPr>
              <w:t xml:space="preserve">damit wir Schönheit säen </w:t>
            </w:r>
          </w:p>
          <w:p w:rsidR="004676A3" w:rsidRPr="004676A3" w:rsidRDefault="004676A3" w:rsidP="004676A3">
            <w:pPr>
              <w:rPr>
                <w:rFonts w:cs="Open Sans"/>
                <w:szCs w:val="20"/>
                <w:lang w:eastAsia="zh-CN"/>
              </w:rPr>
            </w:pPr>
            <w:r w:rsidRPr="004676A3">
              <w:rPr>
                <w:rFonts w:cs="Open Sans"/>
                <w:szCs w:val="20"/>
                <w:lang w:eastAsia="zh-CN"/>
              </w:rPr>
              <w:t xml:space="preserve">und nicht Verseuchung und Zerstörung. </w:t>
            </w:r>
          </w:p>
          <w:p w:rsidR="004676A3" w:rsidRPr="004676A3" w:rsidRDefault="004676A3" w:rsidP="004676A3">
            <w:pPr>
              <w:rPr>
                <w:rFonts w:cs="Open Sans"/>
                <w:szCs w:val="20"/>
                <w:lang w:eastAsia="zh-CN"/>
              </w:rPr>
            </w:pPr>
          </w:p>
          <w:p w:rsidR="004676A3" w:rsidRPr="004676A3" w:rsidRDefault="004676A3" w:rsidP="004676A3">
            <w:pPr>
              <w:rPr>
                <w:rFonts w:cs="Open Sans"/>
                <w:szCs w:val="20"/>
                <w:lang w:eastAsia="zh-CN"/>
              </w:rPr>
            </w:pPr>
            <w:r w:rsidRPr="004676A3">
              <w:rPr>
                <w:rFonts w:cs="Open Sans"/>
                <w:szCs w:val="20"/>
                <w:lang w:eastAsia="zh-CN"/>
              </w:rPr>
              <w:t xml:space="preserve">Rühre die Herzen derer an, </w:t>
            </w:r>
          </w:p>
          <w:p w:rsidR="004676A3" w:rsidRPr="004676A3" w:rsidRDefault="004676A3" w:rsidP="004676A3">
            <w:pPr>
              <w:rPr>
                <w:rFonts w:cs="Open Sans"/>
                <w:szCs w:val="20"/>
                <w:lang w:eastAsia="zh-CN"/>
              </w:rPr>
            </w:pPr>
            <w:r w:rsidRPr="004676A3">
              <w:rPr>
                <w:rFonts w:cs="Open Sans"/>
                <w:szCs w:val="20"/>
                <w:lang w:eastAsia="zh-CN"/>
              </w:rPr>
              <w:t xml:space="preserve">die nur Gewinn suchen </w:t>
            </w:r>
          </w:p>
          <w:p w:rsidR="004676A3" w:rsidRPr="004676A3" w:rsidRDefault="004676A3" w:rsidP="004676A3">
            <w:pPr>
              <w:rPr>
                <w:rFonts w:cs="Open Sans"/>
                <w:szCs w:val="20"/>
                <w:lang w:eastAsia="zh-CN"/>
              </w:rPr>
            </w:pPr>
            <w:r w:rsidRPr="004676A3">
              <w:rPr>
                <w:rFonts w:cs="Open Sans"/>
                <w:szCs w:val="20"/>
                <w:lang w:eastAsia="zh-CN"/>
              </w:rPr>
              <w:t xml:space="preserve">auf Kosten der Armen und der Erde. </w:t>
            </w:r>
          </w:p>
          <w:p w:rsidR="004676A3" w:rsidRPr="004676A3" w:rsidRDefault="004676A3" w:rsidP="004676A3">
            <w:pPr>
              <w:rPr>
                <w:rFonts w:cs="Open Sans"/>
                <w:szCs w:val="20"/>
                <w:lang w:eastAsia="zh-CN"/>
              </w:rPr>
            </w:pPr>
          </w:p>
          <w:p w:rsidR="004676A3" w:rsidRPr="004676A3" w:rsidRDefault="004676A3" w:rsidP="004676A3">
            <w:pPr>
              <w:rPr>
                <w:rFonts w:cs="Open Sans"/>
                <w:szCs w:val="20"/>
                <w:lang w:eastAsia="zh-CN"/>
              </w:rPr>
            </w:pPr>
            <w:r w:rsidRPr="004676A3">
              <w:rPr>
                <w:rFonts w:cs="Open Sans"/>
                <w:szCs w:val="20"/>
                <w:lang w:eastAsia="zh-CN"/>
              </w:rPr>
              <w:t xml:space="preserve">Lehre uns, </w:t>
            </w:r>
          </w:p>
          <w:p w:rsidR="004676A3" w:rsidRPr="004676A3" w:rsidRDefault="004676A3" w:rsidP="004676A3">
            <w:pPr>
              <w:rPr>
                <w:rFonts w:cs="Open Sans"/>
                <w:szCs w:val="20"/>
                <w:lang w:eastAsia="zh-CN"/>
              </w:rPr>
            </w:pPr>
            <w:r w:rsidRPr="004676A3">
              <w:rPr>
                <w:rFonts w:cs="Open Sans"/>
                <w:szCs w:val="20"/>
                <w:lang w:eastAsia="zh-CN"/>
              </w:rPr>
              <w:t xml:space="preserve">den Wert von allen Dingen zu entdecken </w:t>
            </w:r>
          </w:p>
          <w:p w:rsidR="004676A3" w:rsidRPr="004676A3" w:rsidRDefault="004676A3" w:rsidP="004676A3">
            <w:pPr>
              <w:rPr>
                <w:rFonts w:cs="Open Sans"/>
                <w:szCs w:val="20"/>
                <w:lang w:eastAsia="zh-CN"/>
              </w:rPr>
            </w:pPr>
            <w:r w:rsidRPr="004676A3">
              <w:rPr>
                <w:rFonts w:cs="Open Sans"/>
                <w:szCs w:val="20"/>
                <w:lang w:eastAsia="zh-CN"/>
              </w:rPr>
              <w:t xml:space="preserve">und voll Bewunderung zu betrachten; </w:t>
            </w:r>
          </w:p>
          <w:p w:rsidR="004676A3" w:rsidRPr="004676A3" w:rsidRDefault="004676A3" w:rsidP="004676A3">
            <w:pPr>
              <w:rPr>
                <w:rFonts w:cs="Open Sans"/>
                <w:szCs w:val="20"/>
                <w:lang w:eastAsia="zh-CN"/>
              </w:rPr>
            </w:pPr>
            <w:r w:rsidRPr="004676A3">
              <w:rPr>
                <w:rFonts w:cs="Open Sans"/>
                <w:szCs w:val="20"/>
                <w:lang w:eastAsia="zh-CN"/>
              </w:rPr>
              <w:t xml:space="preserve">zu erkennen, dass wir zutiefst verbunden sind </w:t>
            </w:r>
          </w:p>
          <w:p w:rsidR="004676A3" w:rsidRPr="004676A3" w:rsidRDefault="004676A3" w:rsidP="004676A3">
            <w:pPr>
              <w:rPr>
                <w:rFonts w:cs="Open Sans"/>
                <w:szCs w:val="20"/>
                <w:lang w:eastAsia="zh-CN"/>
              </w:rPr>
            </w:pPr>
            <w:r w:rsidRPr="004676A3">
              <w:rPr>
                <w:rFonts w:cs="Open Sans"/>
                <w:szCs w:val="20"/>
                <w:lang w:eastAsia="zh-CN"/>
              </w:rPr>
              <w:t xml:space="preserve">mit allen Geschöpfen </w:t>
            </w:r>
          </w:p>
          <w:p w:rsidR="004676A3" w:rsidRPr="004676A3" w:rsidRDefault="004676A3" w:rsidP="004676A3">
            <w:pPr>
              <w:rPr>
                <w:rFonts w:cs="Open Sans"/>
                <w:szCs w:val="20"/>
                <w:lang w:eastAsia="zh-CN"/>
              </w:rPr>
            </w:pPr>
            <w:r w:rsidRPr="004676A3">
              <w:rPr>
                <w:rFonts w:cs="Open Sans"/>
                <w:szCs w:val="20"/>
                <w:lang w:eastAsia="zh-CN"/>
              </w:rPr>
              <w:t xml:space="preserve">auf unserem Weg zu deinem unendlichen Licht. </w:t>
            </w:r>
          </w:p>
          <w:p w:rsidR="004676A3" w:rsidRPr="004676A3" w:rsidRDefault="004676A3" w:rsidP="004676A3">
            <w:pPr>
              <w:rPr>
                <w:rFonts w:cs="Open Sans"/>
                <w:szCs w:val="20"/>
                <w:lang w:eastAsia="zh-CN"/>
              </w:rPr>
            </w:pPr>
          </w:p>
          <w:p w:rsidR="004676A3" w:rsidRPr="004676A3" w:rsidRDefault="004676A3" w:rsidP="004676A3">
            <w:pPr>
              <w:rPr>
                <w:rFonts w:cs="Open Sans"/>
                <w:szCs w:val="20"/>
                <w:lang w:eastAsia="zh-CN"/>
              </w:rPr>
            </w:pPr>
            <w:r w:rsidRPr="004676A3">
              <w:rPr>
                <w:rFonts w:cs="Open Sans"/>
                <w:szCs w:val="20"/>
                <w:lang w:eastAsia="zh-CN"/>
              </w:rPr>
              <w:t xml:space="preserve">Danke, dass du alle Tage bei uns bist. </w:t>
            </w:r>
          </w:p>
          <w:p w:rsidR="004676A3" w:rsidRPr="004676A3" w:rsidRDefault="004676A3" w:rsidP="004676A3">
            <w:pPr>
              <w:rPr>
                <w:rFonts w:cs="Open Sans"/>
                <w:szCs w:val="20"/>
                <w:lang w:eastAsia="zh-CN"/>
              </w:rPr>
            </w:pPr>
            <w:r w:rsidRPr="004676A3">
              <w:rPr>
                <w:rFonts w:cs="Open Sans"/>
                <w:szCs w:val="20"/>
                <w:lang w:eastAsia="zh-CN"/>
              </w:rPr>
              <w:t xml:space="preserve">Ermutige uns bitte in unserem Kampf </w:t>
            </w:r>
          </w:p>
          <w:p w:rsidR="004676A3" w:rsidRDefault="004676A3" w:rsidP="004676A3">
            <w:pPr>
              <w:rPr>
                <w:rFonts w:cs="Open Sans"/>
                <w:szCs w:val="20"/>
                <w:lang w:eastAsia="zh-CN"/>
              </w:rPr>
            </w:pPr>
            <w:r w:rsidRPr="004676A3">
              <w:rPr>
                <w:rFonts w:cs="Open Sans"/>
                <w:szCs w:val="20"/>
                <w:lang w:eastAsia="zh-CN"/>
              </w:rPr>
              <w:t xml:space="preserve">für Gerechtigkeit, Liebe und Frieden. </w:t>
            </w:r>
          </w:p>
          <w:p w:rsidR="00DD2898" w:rsidRDefault="00932A8F" w:rsidP="004676A3">
            <w:pPr>
              <w:rPr>
                <w:rFonts w:cs="Open Sans"/>
                <w:szCs w:val="20"/>
                <w:lang w:eastAsia="zh-CN"/>
              </w:rPr>
            </w:pPr>
            <w:r>
              <w:rPr>
                <w:rFonts w:cs="Open Sans"/>
                <w:szCs w:val="20"/>
                <w:lang w:eastAsia="zh-CN"/>
              </w:rPr>
              <w:t>Amen</w:t>
            </w:r>
          </w:p>
          <w:p w:rsidR="009A4E8C" w:rsidRPr="004676A3" w:rsidRDefault="009A4E8C" w:rsidP="009A4E8C">
            <w:pPr>
              <w:rPr>
                <w:rFonts w:cs="Open Sans"/>
                <w:szCs w:val="20"/>
                <w:lang w:eastAsia="zh-CN"/>
              </w:rPr>
            </w:pPr>
          </w:p>
        </w:tc>
      </w:tr>
      <w:tr w:rsidR="002A52E0" w:rsidRPr="004676A3" w:rsidTr="009A4E8C">
        <w:tc>
          <w:tcPr>
            <w:tcW w:w="9062" w:type="dxa"/>
          </w:tcPr>
          <w:p w:rsidR="004676A3" w:rsidRPr="004676A3" w:rsidRDefault="004676A3" w:rsidP="002A52E0">
            <w:pPr>
              <w:spacing w:line="276" w:lineRule="auto"/>
              <w:rPr>
                <w:rFonts w:cs="Open Sans"/>
                <w:b/>
                <w:bCs/>
                <w:szCs w:val="20"/>
                <w:lang w:val="de-DE"/>
              </w:rPr>
            </w:pPr>
            <w:r w:rsidRPr="004676A3">
              <w:rPr>
                <w:rFonts w:cs="Open Sans"/>
                <w:b/>
                <w:bCs/>
                <w:szCs w:val="20"/>
                <w:lang w:val="de-DE"/>
              </w:rPr>
              <w:lastRenderedPageBreak/>
              <w:t>Alternative 2</w:t>
            </w:r>
          </w:p>
          <w:p w:rsidR="002A52E0" w:rsidRPr="004676A3" w:rsidRDefault="002A52E0" w:rsidP="002A52E0">
            <w:pPr>
              <w:spacing w:line="276" w:lineRule="auto"/>
              <w:rPr>
                <w:rFonts w:cs="Open Sans"/>
                <w:szCs w:val="20"/>
                <w:lang w:val="de-DE"/>
              </w:rPr>
            </w:pPr>
            <w:r w:rsidRPr="004676A3">
              <w:rPr>
                <w:rFonts w:cs="Open Sans"/>
                <w:szCs w:val="20"/>
                <w:lang w:val="de-DE"/>
              </w:rPr>
              <w:t>Voll Vertrauen richtigen wir unsere Bitten an Gott.</w:t>
            </w:r>
          </w:p>
          <w:p w:rsidR="002A52E0" w:rsidRPr="004676A3" w:rsidRDefault="002A52E0" w:rsidP="002A52E0">
            <w:pPr>
              <w:spacing w:line="276" w:lineRule="auto"/>
              <w:rPr>
                <w:rFonts w:cs="Open Sans"/>
                <w:szCs w:val="20"/>
                <w:lang w:val="de-DE"/>
              </w:rPr>
            </w:pPr>
            <w:r w:rsidRPr="004676A3">
              <w:rPr>
                <w:rFonts w:cs="Open Sans"/>
                <w:szCs w:val="20"/>
                <w:lang w:val="de-DE"/>
              </w:rPr>
              <w:t>Wir bitten für alle,</w:t>
            </w:r>
          </w:p>
          <w:p w:rsidR="002A52E0" w:rsidRPr="004676A3" w:rsidRDefault="002A52E0" w:rsidP="002A52E0">
            <w:pPr>
              <w:spacing w:line="276" w:lineRule="auto"/>
              <w:rPr>
                <w:rFonts w:cs="Open Sans"/>
                <w:szCs w:val="20"/>
                <w:lang w:val="de-DE"/>
              </w:rPr>
            </w:pPr>
            <w:r w:rsidRPr="004676A3">
              <w:rPr>
                <w:rFonts w:cs="Open Sans"/>
                <w:szCs w:val="20"/>
                <w:lang w:val="de-DE"/>
              </w:rPr>
              <w:t>die Ungerechtigkeit ertragen, die die Folgen des Klimawandels am eigenen Leib erfahren, deren Zukunft gestohlen, deren Reichtum geplündert und denen Armut hinterlassen wird.</w:t>
            </w:r>
          </w:p>
          <w:p w:rsidR="002A52E0" w:rsidRPr="004676A3" w:rsidRDefault="002A52E0" w:rsidP="002A52E0">
            <w:pPr>
              <w:spacing w:line="276" w:lineRule="auto"/>
              <w:rPr>
                <w:rFonts w:cs="Open Sans"/>
                <w:szCs w:val="20"/>
                <w:lang w:val="de-DE"/>
              </w:rPr>
            </w:pPr>
            <w:r w:rsidRPr="004676A3">
              <w:rPr>
                <w:rFonts w:cs="Open Sans"/>
                <w:szCs w:val="20"/>
                <w:lang w:val="de-DE"/>
              </w:rPr>
              <w:t>Verschaffe ihnen Recht und lass auch uns gegen das Unrecht aufstehen.</w:t>
            </w:r>
          </w:p>
          <w:p w:rsidR="002A52E0" w:rsidRPr="004676A3" w:rsidRDefault="002A52E0" w:rsidP="002A52E0">
            <w:pPr>
              <w:spacing w:line="276" w:lineRule="auto"/>
              <w:rPr>
                <w:rFonts w:cs="Open Sans"/>
                <w:szCs w:val="20"/>
                <w:lang w:val="de-DE"/>
              </w:rPr>
            </w:pPr>
          </w:p>
          <w:p w:rsidR="002A52E0" w:rsidRPr="004676A3" w:rsidRDefault="002A52E0" w:rsidP="002A52E0">
            <w:pPr>
              <w:spacing w:line="276" w:lineRule="auto"/>
              <w:rPr>
                <w:rFonts w:cs="Open Sans"/>
                <w:bCs/>
                <w:szCs w:val="20"/>
                <w:lang w:val="de-DE"/>
              </w:rPr>
            </w:pPr>
            <w:r w:rsidRPr="004676A3">
              <w:rPr>
                <w:rFonts w:cs="Open Sans"/>
                <w:bCs/>
                <w:szCs w:val="20"/>
                <w:lang w:val="de-DE"/>
              </w:rPr>
              <w:t>Wir bitten dich, erhöre uns...</w:t>
            </w:r>
          </w:p>
          <w:p w:rsidR="002A52E0" w:rsidRPr="004676A3" w:rsidRDefault="002A52E0" w:rsidP="002A52E0">
            <w:pPr>
              <w:spacing w:line="276" w:lineRule="auto"/>
              <w:rPr>
                <w:rFonts w:cs="Open Sans"/>
                <w:bCs/>
                <w:szCs w:val="20"/>
                <w:lang w:val="de-DE"/>
              </w:rPr>
            </w:pPr>
          </w:p>
          <w:p w:rsidR="002A52E0" w:rsidRPr="004676A3" w:rsidRDefault="002A52E0" w:rsidP="002A52E0">
            <w:pPr>
              <w:spacing w:line="276" w:lineRule="auto"/>
              <w:rPr>
                <w:rFonts w:cs="Open Sans"/>
                <w:bCs/>
                <w:szCs w:val="20"/>
                <w:lang w:val="de-DE"/>
              </w:rPr>
            </w:pPr>
            <w:r w:rsidRPr="004676A3">
              <w:rPr>
                <w:rFonts w:cs="Open Sans"/>
                <w:bCs/>
                <w:szCs w:val="20"/>
                <w:lang w:val="de-DE"/>
              </w:rPr>
              <w:t>Wir bitten dich für uns alle,</w:t>
            </w:r>
          </w:p>
          <w:p w:rsidR="002A52E0" w:rsidRPr="004676A3" w:rsidRDefault="002A52E0" w:rsidP="002A52E0">
            <w:pPr>
              <w:spacing w:line="276" w:lineRule="auto"/>
              <w:rPr>
                <w:rFonts w:cs="Open Sans"/>
                <w:bCs/>
                <w:szCs w:val="20"/>
                <w:lang w:val="de-DE"/>
              </w:rPr>
            </w:pPr>
            <w:r w:rsidRPr="004676A3">
              <w:rPr>
                <w:rFonts w:cs="Open Sans"/>
                <w:bCs/>
                <w:szCs w:val="20"/>
                <w:lang w:val="de-DE"/>
              </w:rPr>
              <w:t xml:space="preserve">damit wir Beschützerinnen der Welt sind und nicht Räuber, </w:t>
            </w:r>
          </w:p>
          <w:p w:rsidR="002A52E0" w:rsidRPr="004676A3" w:rsidRDefault="002A52E0" w:rsidP="002A52E0">
            <w:pPr>
              <w:spacing w:line="276" w:lineRule="auto"/>
              <w:rPr>
                <w:rFonts w:cs="Open Sans"/>
                <w:bCs/>
                <w:szCs w:val="20"/>
                <w:lang w:val="de-DE"/>
              </w:rPr>
            </w:pPr>
            <w:r w:rsidRPr="004676A3">
              <w:rPr>
                <w:rFonts w:cs="Open Sans"/>
                <w:bCs/>
                <w:szCs w:val="20"/>
                <w:lang w:val="de-DE"/>
              </w:rPr>
              <w:lastRenderedPageBreak/>
              <w:t xml:space="preserve">damit wir Schönheit säen und nicht Zerstörung. </w:t>
            </w:r>
          </w:p>
          <w:p w:rsidR="002A52E0" w:rsidRPr="004676A3" w:rsidRDefault="002A52E0" w:rsidP="002A52E0">
            <w:pPr>
              <w:spacing w:line="276" w:lineRule="auto"/>
              <w:rPr>
                <w:rFonts w:cs="Open Sans"/>
                <w:bCs/>
                <w:szCs w:val="20"/>
                <w:lang w:val="de-DE"/>
              </w:rPr>
            </w:pPr>
          </w:p>
          <w:p w:rsidR="002A52E0" w:rsidRPr="004676A3" w:rsidRDefault="002A52E0" w:rsidP="002A52E0">
            <w:pPr>
              <w:spacing w:line="276" w:lineRule="auto"/>
              <w:rPr>
                <w:rFonts w:cs="Open Sans"/>
                <w:bCs/>
                <w:szCs w:val="20"/>
                <w:lang w:val="de-DE"/>
              </w:rPr>
            </w:pPr>
            <w:r w:rsidRPr="004676A3">
              <w:rPr>
                <w:rFonts w:cs="Open Sans"/>
                <w:bCs/>
                <w:szCs w:val="20"/>
                <w:lang w:val="de-DE"/>
              </w:rPr>
              <w:t>Wir bitten dich, …</w:t>
            </w:r>
          </w:p>
          <w:p w:rsidR="002A52E0" w:rsidRPr="004676A3" w:rsidRDefault="002A52E0" w:rsidP="002A52E0">
            <w:pPr>
              <w:spacing w:line="276" w:lineRule="auto"/>
              <w:rPr>
                <w:rFonts w:cs="Open Sans"/>
                <w:bCs/>
                <w:szCs w:val="20"/>
                <w:lang w:val="de-DE"/>
              </w:rPr>
            </w:pPr>
          </w:p>
          <w:p w:rsidR="002A52E0" w:rsidRPr="004676A3" w:rsidRDefault="002A52E0" w:rsidP="002A52E0">
            <w:pPr>
              <w:spacing w:line="276" w:lineRule="auto"/>
              <w:rPr>
                <w:rFonts w:cs="Open Sans"/>
                <w:bCs/>
                <w:szCs w:val="20"/>
                <w:lang w:val="de-DE"/>
              </w:rPr>
            </w:pPr>
            <w:r w:rsidRPr="004676A3">
              <w:rPr>
                <w:rFonts w:cs="Open Sans"/>
                <w:bCs/>
                <w:szCs w:val="20"/>
                <w:lang w:val="de-DE"/>
              </w:rPr>
              <w:t>Wir bitten für alle,</w:t>
            </w:r>
          </w:p>
          <w:p w:rsidR="002A52E0" w:rsidRPr="004676A3" w:rsidRDefault="002A52E0" w:rsidP="002A52E0">
            <w:pPr>
              <w:spacing w:line="276" w:lineRule="auto"/>
              <w:rPr>
                <w:rFonts w:cs="Open Sans"/>
                <w:bCs/>
                <w:szCs w:val="20"/>
                <w:lang w:val="de-DE"/>
              </w:rPr>
            </w:pPr>
            <w:r w:rsidRPr="004676A3">
              <w:rPr>
                <w:rFonts w:cs="Open Sans"/>
                <w:bCs/>
                <w:szCs w:val="20"/>
                <w:lang w:val="de-DE"/>
              </w:rPr>
              <w:t>die Kriege führen, die Angst verbreiten, die Befehle zum Angriff geben und Menschen an Leib und Seele brechen.</w:t>
            </w:r>
          </w:p>
          <w:p w:rsidR="002A52E0" w:rsidRPr="004676A3" w:rsidRDefault="002A52E0" w:rsidP="002A52E0">
            <w:pPr>
              <w:spacing w:line="276" w:lineRule="auto"/>
              <w:rPr>
                <w:rFonts w:cs="Open Sans"/>
                <w:bCs/>
                <w:szCs w:val="20"/>
                <w:lang w:val="de-DE"/>
              </w:rPr>
            </w:pPr>
            <w:r w:rsidRPr="004676A3">
              <w:rPr>
                <w:rFonts w:cs="Open Sans"/>
                <w:bCs/>
                <w:szCs w:val="20"/>
                <w:lang w:val="de-DE"/>
              </w:rPr>
              <w:t>Öffne ihre Augen und lass sie umkehren von ihrem Unrecht.</w:t>
            </w:r>
          </w:p>
          <w:p w:rsidR="002A52E0" w:rsidRPr="004676A3" w:rsidRDefault="002A52E0" w:rsidP="002A52E0">
            <w:pPr>
              <w:spacing w:line="276" w:lineRule="auto"/>
              <w:rPr>
                <w:rFonts w:cs="Open Sans"/>
                <w:bCs/>
                <w:szCs w:val="20"/>
                <w:lang w:val="de-DE"/>
              </w:rPr>
            </w:pPr>
          </w:p>
          <w:p w:rsidR="002A52E0" w:rsidRPr="004676A3" w:rsidRDefault="002A52E0" w:rsidP="002A52E0">
            <w:pPr>
              <w:spacing w:line="276" w:lineRule="auto"/>
              <w:rPr>
                <w:rFonts w:cs="Open Sans"/>
                <w:bCs/>
                <w:szCs w:val="20"/>
                <w:lang w:val="de-DE"/>
              </w:rPr>
            </w:pPr>
            <w:r w:rsidRPr="004676A3">
              <w:rPr>
                <w:rFonts w:cs="Open Sans"/>
                <w:bCs/>
                <w:szCs w:val="20"/>
                <w:lang w:val="de-DE"/>
              </w:rPr>
              <w:t xml:space="preserve">Wir bitten dich, … </w:t>
            </w:r>
          </w:p>
          <w:p w:rsidR="002A52E0" w:rsidRPr="004676A3" w:rsidRDefault="002A52E0" w:rsidP="002A52E0">
            <w:pPr>
              <w:spacing w:line="276" w:lineRule="auto"/>
              <w:rPr>
                <w:rFonts w:cs="Open Sans"/>
                <w:bCs/>
                <w:szCs w:val="20"/>
                <w:lang w:val="de-DE"/>
              </w:rPr>
            </w:pPr>
          </w:p>
          <w:p w:rsidR="002A52E0" w:rsidRPr="004676A3" w:rsidRDefault="002A52E0" w:rsidP="002A52E0">
            <w:pPr>
              <w:spacing w:line="276" w:lineRule="auto"/>
              <w:rPr>
                <w:rFonts w:cs="Open Sans"/>
                <w:bCs/>
                <w:szCs w:val="20"/>
                <w:lang w:val="de-DE"/>
              </w:rPr>
            </w:pPr>
            <w:r w:rsidRPr="004676A3">
              <w:rPr>
                <w:rFonts w:cs="Open Sans"/>
                <w:bCs/>
                <w:szCs w:val="20"/>
                <w:lang w:val="de-DE"/>
              </w:rPr>
              <w:t>Wir bitten für alle,</w:t>
            </w:r>
          </w:p>
          <w:p w:rsidR="002A52E0" w:rsidRPr="004676A3" w:rsidRDefault="002A52E0" w:rsidP="002A52E0">
            <w:pPr>
              <w:spacing w:line="276" w:lineRule="auto"/>
              <w:rPr>
                <w:rFonts w:cs="Open Sans"/>
                <w:bCs/>
                <w:szCs w:val="20"/>
                <w:lang w:val="de-DE"/>
              </w:rPr>
            </w:pPr>
            <w:r w:rsidRPr="004676A3">
              <w:rPr>
                <w:rFonts w:cs="Open Sans"/>
                <w:bCs/>
                <w:szCs w:val="20"/>
                <w:lang w:val="de-DE"/>
              </w:rPr>
              <w:t>die mit Macht bekleidet sind, die an den Schalthebeln sitzen, die Weichen stellen, die Gesetze schaffen und Forschung betreiben.</w:t>
            </w:r>
          </w:p>
          <w:p w:rsidR="002A52E0" w:rsidRPr="004676A3" w:rsidRDefault="002A52E0" w:rsidP="002A52E0">
            <w:pPr>
              <w:spacing w:line="276" w:lineRule="auto"/>
              <w:rPr>
                <w:rFonts w:cs="Open Sans"/>
                <w:bCs/>
                <w:szCs w:val="20"/>
                <w:lang w:val="de-DE"/>
              </w:rPr>
            </w:pPr>
            <w:r w:rsidRPr="004676A3">
              <w:rPr>
                <w:rFonts w:cs="Open Sans"/>
                <w:bCs/>
                <w:szCs w:val="20"/>
                <w:lang w:val="de-DE"/>
              </w:rPr>
              <w:t>Weite ihren Blick und lass auch uns Verantwortung übernehmen.</w:t>
            </w:r>
          </w:p>
          <w:p w:rsidR="002A52E0" w:rsidRPr="004676A3" w:rsidRDefault="002A52E0" w:rsidP="002A52E0">
            <w:pPr>
              <w:spacing w:line="276" w:lineRule="auto"/>
              <w:rPr>
                <w:rFonts w:cs="Open Sans"/>
                <w:bCs/>
                <w:szCs w:val="20"/>
                <w:lang w:val="de-DE"/>
              </w:rPr>
            </w:pPr>
          </w:p>
          <w:p w:rsidR="002A52E0" w:rsidRPr="004676A3" w:rsidRDefault="002A52E0" w:rsidP="002A52E0">
            <w:pPr>
              <w:spacing w:line="276" w:lineRule="auto"/>
              <w:rPr>
                <w:rFonts w:cs="Open Sans"/>
                <w:bCs/>
                <w:szCs w:val="20"/>
                <w:lang w:val="de-DE"/>
              </w:rPr>
            </w:pPr>
            <w:r w:rsidRPr="004676A3">
              <w:rPr>
                <w:rFonts w:cs="Open Sans"/>
                <w:bCs/>
                <w:szCs w:val="20"/>
                <w:lang w:val="de-DE"/>
              </w:rPr>
              <w:t xml:space="preserve">Wir bitten dich, … </w:t>
            </w:r>
          </w:p>
          <w:p w:rsidR="002A52E0" w:rsidRPr="004676A3" w:rsidRDefault="002A52E0" w:rsidP="002A52E0">
            <w:pPr>
              <w:spacing w:line="276" w:lineRule="auto"/>
              <w:rPr>
                <w:rFonts w:cs="Open Sans"/>
                <w:szCs w:val="20"/>
                <w:lang w:val="de-DE"/>
              </w:rPr>
            </w:pPr>
          </w:p>
          <w:p w:rsidR="002A52E0" w:rsidRPr="004676A3" w:rsidRDefault="002A52E0" w:rsidP="002A52E0">
            <w:pPr>
              <w:spacing w:line="276" w:lineRule="auto"/>
              <w:rPr>
                <w:rFonts w:cs="Open Sans"/>
                <w:szCs w:val="20"/>
                <w:lang w:val="de-DE"/>
              </w:rPr>
            </w:pPr>
            <w:r w:rsidRPr="004676A3">
              <w:rPr>
                <w:rFonts w:cs="Open Sans"/>
                <w:szCs w:val="20"/>
                <w:lang w:val="de-DE"/>
              </w:rPr>
              <w:t>Wir bitten für alle,</w:t>
            </w:r>
          </w:p>
          <w:p w:rsidR="002A52E0" w:rsidRPr="004676A3" w:rsidRDefault="002A52E0" w:rsidP="002A52E0">
            <w:pPr>
              <w:spacing w:line="276" w:lineRule="auto"/>
              <w:rPr>
                <w:rFonts w:cs="Open Sans"/>
                <w:szCs w:val="20"/>
                <w:lang w:val="de-DE"/>
              </w:rPr>
            </w:pPr>
            <w:r w:rsidRPr="004676A3">
              <w:rPr>
                <w:rFonts w:cs="Open Sans"/>
                <w:szCs w:val="20"/>
                <w:lang w:val="de-DE"/>
              </w:rPr>
              <w:t>die vor Gewalt fliehen müssen, vor Verfolgung und wirtschaftlicher Not, die nicht mehr wissen, wohin sie gehören, und nirgendwo wirklich willkommen sind.</w:t>
            </w:r>
          </w:p>
          <w:p w:rsidR="002A52E0" w:rsidRPr="004676A3" w:rsidRDefault="002A52E0" w:rsidP="002A52E0">
            <w:pPr>
              <w:spacing w:line="276" w:lineRule="auto"/>
              <w:rPr>
                <w:rFonts w:cs="Open Sans"/>
                <w:szCs w:val="20"/>
                <w:lang w:val="de-DE"/>
              </w:rPr>
            </w:pPr>
            <w:r w:rsidRPr="004676A3">
              <w:rPr>
                <w:rFonts w:cs="Open Sans"/>
                <w:szCs w:val="20"/>
                <w:lang w:val="de-DE"/>
              </w:rPr>
              <w:t>Berge sie in deiner Liebe und lass auch uns die Arme, die Herzen und Türen auftun.</w:t>
            </w:r>
          </w:p>
          <w:p w:rsidR="002A52E0" w:rsidRPr="004676A3" w:rsidRDefault="002A52E0" w:rsidP="002A52E0">
            <w:pPr>
              <w:spacing w:line="276" w:lineRule="auto"/>
              <w:rPr>
                <w:rFonts w:cs="Open Sans"/>
                <w:szCs w:val="20"/>
                <w:lang w:val="de-DE"/>
              </w:rPr>
            </w:pPr>
          </w:p>
          <w:p w:rsidR="002A52E0" w:rsidRPr="004676A3" w:rsidRDefault="002A52E0" w:rsidP="002A52E0">
            <w:pPr>
              <w:spacing w:line="276" w:lineRule="auto"/>
              <w:rPr>
                <w:rFonts w:cs="Open Sans"/>
                <w:szCs w:val="20"/>
                <w:lang w:val="de-DE"/>
              </w:rPr>
            </w:pPr>
            <w:r w:rsidRPr="004676A3">
              <w:rPr>
                <w:rFonts w:cs="Open Sans"/>
                <w:szCs w:val="20"/>
                <w:lang w:val="de-DE"/>
              </w:rPr>
              <w:t xml:space="preserve">Wir bitten dich, … </w:t>
            </w:r>
          </w:p>
          <w:p w:rsidR="002A52E0" w:rsidRPr="004676A3" w:rsidRDefault="002A52E0" w:rsidP="002A52E0">
            <w:pPr>
              <w:spacing w:line="276" w:lineRule="auto"/>
              <w:rPr>
                <w:rFonts w:cs="Open Sans"/>
                <w:szCs w:val="20"/>
                <w:lang w:val="de-DE"/>
              </w:rPr>
            </w:pPr>
          </w:p>
          <w:p w:rsidR="002A52E0" w:rsidRPr="004676A3" w:rsidRDefault="002A52E0" w:rsidP="002A52E0">
            <w:pPr>
              <w:spacing w:line="276" w:lineRule="auto"/>
              <w:rPr>
                <w:rFonts w:cs="Open Sans"/>
                <w:szCs w:val="20"/>
                <w:lang w:val="de-DE"/>
              </w:rPr>
            </w:pPr>
            <w:r w:rsidRPr="004676A3">
              <w:rPr>
                <w:rFonts w:cs="Open Sans"/>
                <w:szCs w:val="20"/>
                <w:lang w:val="de-DE"/>
              </w:rPr>
              <w:t xml:space="preserve">Wir danken dir, guter Gott, dass du alle Tage bei uns bist. </w:t>
            </w:r>
          </w:p>
          <w:p w:rsidR="002A52E0" w:rsidRPr="004676A3" w:rsidRDefault="002A52E0" w:rsidP="002A52E0">
            <w:pPr>
              <w:spacing w:line="276" w:lineRule="auto"/>
              <w:rPr>
                <w:rFonts w:cs="Open Sans"/>
                <w:szCs w:val="20"/>
                <w:lang w:val="de-DE"/>
              </w:rPr>
            </w:pPr>
            <w:r w:rsidRPr="004676A3">
              <w:rPr>
                <w:rFonts w:cs="Open Sans"/>
                <w:szCs w:val="20"/>
                <w:lang w:val="de-DE"/>
              </w:rPr>
              <w:t>Ermutige uns in unserem Einsatz für Gerechtigkeit, Liebe und Frieden. Amen.</w:t>
            </w:r>
          </w:p>
          <w:p w:rsidR="002A52E0" w:rsidRPr="004676A3" w:rsidRDefault="002A52E0" w:rsidP="002A52E0">
            <w:pPr>
              <w:rPr>
                <w:rFonts w:cs="Open Sans"/>
                <w:szCs w:val="20"/>
                <w:lang w:eastAsia="zh-CN"/>
              </w:rPr>
            </w:pPr>
          </w:p>
        </w:tc>
      </w:tr>
    </w:tbl>
    <w:p w:rsidR="00FB1791" w:rsidRPr="00DD2898" w:rsidRDefault="00FB1791" w:rsidP="00DD2898">
      <w:pPr>
        <w:pStyle w:val="berschrift1"/>
        <w:numPr>
          <w:ilvl w:val="0"/>
          <w:numId w:val="0"/>
        </w:numPr>
      </w:pPr>
    </w:p>
    <w:tbl>
      <w:tblPr>
        <w:tblStyle w:val="Tabellenraster"/>
        <w:tblW w:w="0" w:type="auto"/>
        <w:tblLook w:val="04A0" w:firstRow="1" w:lastRow="0" w:firstColumn="1" w:lastColumn="0" w:noHBand="0" w:noVBand="1"/>
      </w:tblPr>
      <w:tblGrid>
        <w:gridCol w:w="9062"/>
      </w:tblGrid>
      <w:tr w:rsidR="00DD2898" w:rsidRPr="004676A3" w:rsidTr="00DD2898">
        <w:tc>
          <w:tcPr>
            <w:tcW w:w="9062" w:type="dxa"/>
            <w:shd w:val="clear" w:color="auto" w:fill="D9D9D9" w:themeFill="background1" w:themeFillShade="D9"/>
          </w:tcPr>
          <w:p w:rsidR="00DD2898" w:rsidRPr="004676A3" w:rsidRDefault="00DD2898" w:rsidP="00DD2898">
            <w:pPr>
              <w:pStyle w:val="berschrift1"/>
              <w:outlineLvl w:val="0"/>
              <w:rPr>
                <w:lang w:val="de-DE"/>
              </w:rPr>
            </w:pPr>
            <w:bookmarkStart w:id="5" w:name="_Toc44428529"/>
            <w:r w:rsidRPr="00DD2898">
              <w:t>Schlussgedanken</w:t>
            </w:r>
            <w:bookmarkEnd w:id="5"/>
          </w:p>
        </w:tc>
      </w:tr>
      <w:tr w:rsidR="004676A3" w:rsidRPr="004676A3" w:rsidTr="009A4E8C">
        <w:tc>
          <w:tcPr>
            <w:tcW w:w="9062" w:type="dxa"/>
          </w:tcPr>
          <w:p w:rsidR="001A273E" w:rsidRPr="004676A3" w:rsidRDefault="001A273E" w:rsidP="004676A3">
            <w:pPr>
              <w:rPr>
                <w:rFonts w:cs="Open Sans"/>
                <w:szCs w:val="20"/>
                <w:lang w:val="de-DE"/>
              </w:rPr>
            </w:pPr>
            <w:r w:rsidRPr="004676A3">
              <w:rPr>
                <w:rFonts w:cs="Open Sans"/>
                <w:szCs w:val="20"/>
                <w:lang w:val="de-DE"/>
              </w:rPr>
              <w:t>Einmal wird Umkehr</w:t>
            </w:r>
          </w:p>
          <w:p w:rsidR="001A273E" w:rsidRPr="004676A3" w:rsidRDefault="001A273E" w:rsidP="004676A3">
            <w:pPr>
              <w:rPr>
                <w:rFonts w:cs="Open Sans"/>
                <w:szCs w:val="20"/>
                <w:lang w:val="de-DE"/>
              </w:rPr>
            </w:pPr>
            <w:r w:rsidRPr="004676A3">
              <w:rPr>
                <w:rFonts w:cs="Open Sans"/>
                <w:szCs w:val="20"/>
                <w:lang w:val="de-DE"/>
              </w:rPr>
              <w:t>kein frommes Wort mehr sein</w:t>
            </w:r>
          </w:p>
          <w:p w:rsidR="001A273E" w:rsidRPr="004676A3" w:rsidRDefault="001A273E" w:rsidP="004676A3">
            <w:pPr>
              <w:rPr>
                <w:rFonts w:cs="Open Sans"/>
                <w:szCs w:val="20"/>
                <w:lang w:val="de-DE"/>
              </w:rPr>
            </w:pPr>
            <w:r w:rsidRPr="004676A3">
              <w:rPr>
                <w:rFonts w:cs="Open Sans"/>
                <w:szCs w:val="20"/>
                <w:lang w:val="de-DE"/>
              </w:rPr>
              <w:t>Wir werden den Fuss setzen</w:t>
            </w:r>
          </w:p>
          <w:p w:rsidR="001A273E" w:rsidRPr="004676A3" w:rsidRDefault="001A273E" w:rsidP="004676A3">
            <w:pPr>
              <w:rPr>
                <w:rFonts w:cs="Open Sans"/>
                <w:szCs w:val="20"/>
                <w:lang w:val="de-DE"/>
              </w:rPr>
            </w:pPr>
            <w:r w:rsidRPr="004676A3">
              <w:rPr>
                <w:rFonts w:cs="Open Sans"/>
                <w:szCs w:val="20"/>
                <w:lang w:val="de-DE"/>
              </w:rPr>
              <w:t>– im Nacken die Wunden</w:t>
            </w:r>
          </w:p>
          <w:p w:rsidR="001A273E" w:rsidRPr="004676A3" w:rsidRDefault="001A273E" w:rsidP="004676A3">
            <w:pPr>
              <w:rPr>
                <w:rFonts w:cs="Open Sans"/>
                <w:szCs w:val="20"/>
                <w:lang w:val="de-DE"/>
              </w:rPr>
            </w:pPr>
          </w:p>
          <w:p w:rsidR="001A273E" w:rsidRPr="004676A3" w:rsidRDefault="001A273E" w:rsidP="004676A3">
            <w:pPr>
              <w:rPr>
                <w:rFonts w:cs="Open Sans"/>
                <w:szCs w:val="20"/>
                <w:lang w:val="de-DE"/>
              </w:rPr>
            </w:pPr>
            <w:r w:rsidRPr="004676A3">
              <w:rPr>
                <w:rFonts w:cs="Open Sans"/>
                <w:szCs w:val="20"/>
                <w:lang w:val="de-DE"/>
              </w:rPr>
              <w:t>Einmal werden die einen nicht mehr</w:t>
            </w:r>
          </w:p>
          <w:p w:rsidR="001A273E" w:rsidRPr="004676A3" w:rsidRDefault="001A273E" w:rsidP="004676A3">
            <w:pPr>
              <w:rPr>
                <w:rFonts w:cs="Open Sans"/>
                <w:szCs w:val="20"/>
                <w:lang w:val="de-DE"/>
              </w:rPr>
            </w:pPr>
            <w:r w:rsidRPr="004676A3">
              <w:rPr>
                <w:rFonts w:cs="Open Sans"/>
                <w:szCs w:val="20"/>
                <w:lang w:val="de-DE"/>
              </w:rPr>
              <w:t>auf Kosten der anderen leben</w:t>
            </w:r>
          </w:p>
          <w:p w:rsidR="001A273E" w:rsidRPr="004676A3" w:rsidRDefault="001A273E" w:rsidP="004676A3">
            <w:pPr>
              <w:rPr>
                <w:rFonts w:cs="Open Sans"/>
                <w:szCs w:val="20"/>
                <w:lang w:val="de-DE"/>
              </w:rPr>
            </w:pPr>
            <w:r w:rsidRPr="004676A3">
              <w:rPr>
                <w:rFonts w:cs="Open Sans"/>
                <w:szCs w:val="20"/>
                <w:lang w:val="de-DE"/>
              </w:rPr>
              <w:t>Die eine Welt wird Heimat aller sein –</w:t>
            </w:r>
          </w:p>
          <w:p w:rsidR="001A273E" w:rsidRPr="004676A3" w:rsidRDefault="001A273E" w:rsidP="004676A3">
            <w:pPr>
              <w:rPr>
                <w:rFonts w:cs="Open Sans"/>
                <w:szCs w:val="20"/>
                <w:lang w:val="de-DE"/>
              </w:rPr>
            </w:pPr>
            <w:r w:rsidRPr="004676A3">
              <w:rPr>
                <w:rFonts w:cs="Open Sans"/>
                <w:szCs w:val="20"/>
                <w:lang w:val="de-DE"/>
              </w:rPr>
              <w:t>Abel hütet mit seinen Kindern die Schafe</w:t>
            </w:r>
          </w:p>
          <w:p w:rsidR="001A273E" w:rsidRPr="004676A3" w:rsidRDefault="001A273E" w:rsidP="004676A3">
            <w:pPr>
              <w:rPr>
                <w:rFonts w:cs="Open Sans"/>
                <w:szCs w:val="20"/>
                <w:lang w:val="de-DE"/>
              </w:rPr>
            </w:pPr>
          </w:p>
          <w:p w:rsidR="001A273E" w:rsidRPr="004676A3" w:rsidRDefault="001A273E" w:rsidP="004676A3">
            <w:pPr>
              <w:rPr>
                <w:rFonts w:cs="Open Sans"/>
                <w:szCs w:val="20"/>
                <w:lang w:val="de-DE"/>
              </w:rPr>
            </w:pPr>
            <w:r w:rsidRPr="004676A3">
              <w:rPr>
                <w:rFonts w:cs="Open Sans"/>
                <w:szCs w:val="20"/>
                <w:lang w:val="de-DE"/>
              </w:rPr>
              <w:t>Einmal werden wir die Schuhe wieder ausziehen –</w:t>
            </w:r>
          </w:p>
          <w:p w:rsidR="001A273E" w:rsidRPr="004676A3" w:rsidRDefault="001A273E" w:rsidP="004676A3">
            <w:pPr>
              <w:rPr>
                <w:rFonts w:cs="Open Sans"/>
                <w:szCs w:val="20"/>
                <w:lang w:val="de-DE"/>
              </w:rPr>
            </w:pPr>
            <w:r w:rsidRPr="004676A3">
              <w:rPr>
                <w:rFonts w:cs="Open Sans"/>
                <w:szCs w:val="20"/>
                <w:lang w:val="de-DE"/>
              </w:rPr>
              <w:lastRenderedPageBreak/>
              <w:t>heiliger Boden</w:t>
            </w:r>
          </w:p>
          <w:p w:rsidR="001A273E" w:rsidRPr="004676A3" w:rsidRDefault="001A273E" w:rsidP="004676A3">
            <w:pPr>
              <w:rPr>
                <w:rFonts w:cs="Open Sans"/>
                <w:szCs w:val="20"/>
                <w:lang w:val="de-DE"/>
              </w:rPr>
            </w:pPr>
            <w:r w:rsidRPr="004676A3">
              <w:rPr>
                <w:rFonts w:cs="Open Sans"/>
                <w:szCs w:val="20"/>
                <w:lang w:val="de-DE"/>
              </w:rPr>
              <w:t>Wir werden die Stimme hinter den Stimmen hören</w:t>
            </w:r>
          </w:p>
          <w:p w:rsidR="001A273E" w:rsidRPr="004676A3" w:rsidRDefault="001A273E" w:rsidP="004676A3">
            <w:pPr>
              <w:rPr>
                <w:rFonts w:cs="Open Sans"/>
                <w:szCs w:val="20"/>
                <w:lang w:val="de-DE"/>
              </w:rPr>
            </w:pPr>
            <w:r w:rsidRPr="004676A3">
              <w:rPr>
                <w:rFonts w:cs="Open Sans"/>
                <w:szCs w:val="20"/>
                <w:lang w:val="de-DE"/>
              </w:rPr>
              <w:t>Der Wind streichelt die Hirse</w:t>
            </w:r>
          </w:p>
          <w:p w:rsidR="004676A3" w:rsidRPr="004676A3" w:rsidRDefault="004676A3" w:rsidP="004676A3">
            <w:pPr>
              <w:rPr>
                <w:rFonts w:cs="Open Sans"/>
                <w:szCs w:val="20"/>
                <w:lang w:val="de-DE"/>
              </w:rPr>
            </w:pPr>
          </w:p>
          <w:p w:rsidR="001A273E" w:rsidRPr="004676A3" w:rsidRDefault="001A273E" w:rsidP="004676A3">
            <w:pPr>
              <w:rPr>
                <w:rFonts w:cs="Open Sans"/>
                <w:szCs w:val="20"/>
                <w:lang w:val="de-DE"/>
              </w:rPr>
            </w:pPr>
            <w:r w:rsidRPr="004676A3">
              <w:rPr>
                <w:rFonts w:cs="Open Sans"/>
                <w:szCs w:val="20"/>
                <w:lang w:val="de-DE"/>
              </w:rPr>
              <w:t>Einmal, da werden Wunder wieder</w:t>
            </w:r>
          </w:p>
          <w:p w:rsidR="001A273E" w:rsidRPr="004676A3" w:rsidRDefault="001A273E" w:rsidP="004676A3">
            <w:pPr>
              <w:rPr>
                <w:rFonts w:cs="Open Sans"/>
                <w:szCs w:val="20"/>
                <w:lang w:val="de-DE"/>
              </w:rPr>
            </w:pPr>
            <w:r w:rsidRPr="004676A3">
              <w:rPr>
                <w:rFonts w:cs="Open Sans"/>
                <w:szCs w:val="20"/>
                <w:lang w:val="de-DE"/>
              </w:rPr>
              <w:t>die Erde überziehen –</w:t>
            </w:r>
          </w:p>
          <w:p w:rsidR="001A273E" w:rsidRPr="004676A3" w:rsidRDefault="001A273E" w:rsidP="004676A3">
            <w:pPr>
              <w:rPr>
                <w:rFonts w:cs="Open Sans"/>
                <w:szCs w:val="20"/>
                <w:lang w:val="de-DE"/>
              </w:rPr>
            </w:pPr>
            <w:r w:rsidRPr="004676A3">
              <w:rPr>
                <w:rFonts w:cs="Open Sans"/>
                <w:szCs w:val="20"/>
                <w:lang w:val="de-DE"/>
              </w:rPr>
              <w:t>Leise zerbrechen die Ängste</w:t>
            </w:r>
          </w:p>
          <w:p w:rsidR="001A273E" w:rsidRPr="004676A3" w:rsidRDefault="001A273E" w:rsidP="004676A3">
            <w:pPr>
              <w:rPr>
                <w:rFonts w:cs="Open Sans"/>
                <w:szCs w:val="20"/>
                <w:lang w:val="de-DE"/>
              </w:rPr>
            </w:pPr>
            <w:r w:rsidRPr="004676A3">
              <w:rPr>
                <w:rFonts w:cs="Open Sans"/>
                <w:szCs w:val="20"/>
                <w:lang w:val="de-DE"/>
              </w:rPr>
              <w:t>Im ersten Schein des Tages lächelt</w:t>
            </w:r>
          </w:p>
          <w:p w:rsidR="009A4E8C" w:rsidRDefault="001A273E" w:rsidP="004676A3">
            <w:pPr>
              <w:rPr>
                <w:rFonts w:cs="Open Sans"/>
                <w:szCs w:val="20"/>
                <w:lang w:val="de-DE"/>
              </w:rPr>
            </w:pPr>
            <w:r w:rsidRPr="004676A3">
              <w:rPr>
                <w:rFonts w:cs="Open Sans"/>
                <w:szCs w:val="20"/>
                <w:lang w:val="de-DE"/>
              </w:rPr>
              <w:t>die Ewige</w:t>
            </w:r>
          </w:p>
          <w:p w:rsidR="00DD2898" w:rsidRPr="004676A3" w:rsidRDefault="00DD2898" w:rsidP="004676A3">
            <w:pPr>
              <w:rPr>
                <w:rFonts w:cs="Open Sans"/>
                <w:szCs w:val="20"/>
                <w:lang w:val="de-DE"/>
              </w:rPr>
            </w:pPr>
          </w:p>
        </w:tc>
      </w:tr>
    </w:tbl>
    <w:p w:rsidR="00FB1791" w:rsidRPr="00DD2898" w:rsidRDefault="00FB1791" w:rsidP="00DD2898">
      <w:pPr>
        <w:pStyle w:val="berschrift1"/>
        <w:numPr>
          <w:ilvl w:val="0"/>
          <w:numId w:val="0"/>
        </w:numPr>
      </w:pPr>
    </w:p>
    <w:tbl>
      <w:tblPr>
        <w:tblStyle w:val="Tabellenraster"/>
        <w:tblW w:w="0" w:type="auto"/>
        <w:tblLook w:val="04A0" w:firstRow="1" w:lastRow="0" w:firstColumn="1" w:lastColumn="0" w:noHBand="0" w:noVBand="1"/>
      </w:tblPr>
      <w:tblGrid>
        <w:gridCol w:w="9062"/>
      </w:tblGrid>
      <w:tr w:rsidR="00DD2898" w:rsidRPr="004676A3" w:rsidTr="00DD2898">
        <w:tc>
          <w:tcPr>
            <w:tcW w:w="9062" w:type="dxa"/>
            <w:shd w:val="clear" w:color="auto" w:fill="D9D9D9" w:themeFill="background1" w:themeFillShade="D9"/>
          </w:tcPr>
          <w:p w:rsidR="00DD2898" w:rsidRDefault="00DD2898" w:rsidP="00DD2898">
            <w:pPr>
              <w:pStyle w:val="berschrift1"/>
              <w:outlineLvl w:val="0"/>
              <w:rPr>
                <w:lang w:val="de-DE"/>
              </w:rPr>
            </w:pPr>
            <w:bookmarkStart w:id="6" w:name="_Toc44428530"/>
            <w:r w:rsidRPr="00DD2898">
              <w:t>Segen</w:t>
            </w:r>
            <w:bookmarkEnd w:id="6"/>
          </w:p>
        </w:tc>
      </w:tr>
      <w:tr w:rsidR="004676A3" w:rsidRPr="004676A3" w:rsidTr="009A4E8C">
        <w:tc>
          <w:tcPr>
            <w:tcW w:w="9062" w:type="dxa"/>
          </w:tcPr>
          <w:p w:rsidR="004676A3" w:rsidRDefault="004676A3" w:rsidP="009A4E8C">
            <w:pPr>
              <w:rPr>
                <w:rFonts w:cs="Open Sans"/>
                <w:b/>
                <w:bCs/>
                <w:szCs w:val="20"/>
                <w:lang w:val="de-DE"/>
              </w:rPr>
            </w:pPr>
            <w:r>
              <w:rPr>
                <w:rFonts w:cs="Open Sans"/>
                <w:b/>
                <w:bCs/>
                <w:szCs w:val="20"/>
                <w:lang w:val="de-DE"/>
              </w:rPr>
              <w:t>Aus dem Dossier</w:t>
            </w:r>
          </w:p>
          <w:p w:rsidR="009A4E8C" w:rsidRPr="004676A3" w:rsidRDefault="009A4E8C" w:rsidP="009A4E8C">
            <w:pPr>
              <w:rPr>
                <w:rFonts w:cs="Open Sans"/>
                <w:szCs w:val="20"/>
                <w:lang w:val="de-DE"/>
              </w:rPr>
            </w:pPr>
            <w:r w:rsidRPr="004676A3">
              <w:rPr>
                <w:rFonts w:cs="Open Sans"/>
                <w:szCs w:val="20"/>
                <w:lang w:val="de-DE"/>
              </w:rPr>
              <w:t>Gott,</w:t>
            </w:r>
          </w:p>
          <w:p w:rsidR="009A4E8C" w:rsidRPr="004676A3" w:rsidRDefault="009A4E8C" w:rsidP="009A4E8C">
            <w:pPr>
              <w:rPr>
                <w:rFonts w:cs="Open Sans"/>
                <w:szCs w:val="20"/>
                <w:lang w:val="de-DE"/>
              </w:rPr>
            </w:pPr>
            <w:r w:rsidRPr="004676A3">
              <w:rPr>
                <w:rFonts w:cs="Open Sans"/>
                <w:szCs w:val="20"/>
                <w:lang w:val="de-DE"/>
              </w:rPr>
              <w:t>der die Kraft in das Korn legt,</w:t>
            </w:r>
          </w:p>
          <w:p w:rsidR="009A4E8C" w:rsidRPr="004676A3" w:rsidRDefault="009A4E8C" w:rsidP="009A4E8C">
            <w:pPr>
              <w:rPr>
                <w:rFonts w:cs="Open Sans"/>
                <w:szCs w:val="20"/>
                <w:lang w:val="de-DE"/>
              </w:rPr>
            </w:pPr>
            <w:r w:rsidRPr="004676A3">
              <w:rPr>
                <w:rFonts w:cs="Open Sans"/>
                <w:szCs w:val="20"/>
                <w:lang w:val="de-DE"/>
              </w:rPr>
              <w:t>ins Blau zu wachsen,</w:t>
            </w:r>
          </w:p>
          <w:p w:rsidR="009A4E8C" w:rsidRPr="004676A3" w:rsidRDefault="009A4E8C" w:rsidP="009A4E8C">
            <w:pPr>
              <w:rPr>
                <w:rFonts w:cs="Open Sans"/>
                <w:szCs w:val="20"/>
                <w:lang w:val="de-DE"/>
              </w:rPr>
            </w:pPr>
            <w:r w:rsidRPr="004676A3">
              <w:rPr>
                <w:rFonts w:cs="Open Sans"/>
                <w:szCs w:val="20"/>
                <w:lang w:val="de-DE"/>
              </w:rPr>
              <w:t>segne uns mit Güte.</w:t>
            </w:r>
          </w:p>
          <w:p w:rsidR="009A4E8C" w:rsidRPr="004676A3" w:rsidRDefault="009A4E8C" w:rsidP="009A4E8C">
            <w:pPr>
              <w:rPr>
                <w:rFonts w:cs="Open Sans"/>
                <w:szCs w:val="20"/>
                <w:lang w:val="de-DE"/>
              </w:rPr>
            </w:pPr>
          </w:p>
          <w:p w:rsidR="009A4E8C" w:rsidRPr="004676A3" w:rsidRDefault="009A4E8C" w:rsidP="009A4E8C">
            <w:pPr>
              <w:rPr>
                <w:rFonts w:cs="Open Sans"/>
                <w:szCs w:val="20"/>
                <w:lang w:val="de-DE"/>
              </w:rPr>
            </w:pPr>
            <w:r w:rsidRPr="004676A3">
              <w:rPr>
                <w:rFonts w:cs="Open Sans"/>
                <w:szCs w:val="20"/>
                <w:lang w:val="de-DE"/>
              </w:rPr>
              <w:t>Gott,</w:t>
            </w:r>
          </w:p>
          <w:p w:rsidR="009A4E8C" w:rsidRPr="004676A3" w:rsidRDefault="009A4E8C" w:rsidP="009A4E8C">
            <w:pPr>
              <w:rPr>
                <w:rFonts w:cs="Open Sans"/>
                <w:szCs w:val="20"/>
                <w:lang w:val="de-DE"/>
              </w:rPr>
            </w:pPr>
            <w:r w:rsidRPr="004676A3">
              <w:rPr>
                <w:rFonts w:cs="Open Sans"/>
                <w:szCs w:val="20"/>
                <w:lang w:val="de-DE"/>
              </w:rPr>
              <w:t>der den Schrei seines Volkes hört,</w:t>
            </w:r>
          </w:p>
          <w:p w:rsidR="009A4E8C" w:rsidRPr="004676A3" w:rsidRDefault="009A4E8C" w:rsidP="009A4E8C">
            <w:pPr>
              <w:rPr>
                <w:rFonts w:cs="Open Sans"/>
                <w:szCs w:val="20"/>
                <w:lang w:val="de-DE"/>
              </w:rPr>
            </w:pPr>
            <w:r w:rsidRPr="004676A3">
              <w:rPr>
                <w:rFonts w:cs="Open Sans"/>
                <w:szCs w:val="20"/>
                <w:lang w:val="de-DE"/>
              </w:rPr>
              <w:t xml:space="preserve">den Himmel zu </w:t>
            </w:r>
            <w:proofErr w:type="spellStart"/>
            <w:r w:rsidRPr="004676A3">
              <w:rPr>
                <w:rFonts w:cs="Open Sans"/>
                <w:szCs w:val="20"/>
                <w:lang w:val="de-DE"/>
              </w:rPr>
              <w:t>zerreissen</w:t>
            </w:r>
            <w:proofErr w:type="spellEnd"/>
            <w:r w:rsidRPr="004676A3">
              <w:rPr>
                <w:rFonts w:cs="Open Sans"/>
                <w:szCs w:val="20"/>
                <w:lang w:val="de-DE"/>
              </w:rPr>
              <w:t>,</w:t>
            </w:r>
          </w:p>
          <w:p w:rsidR="009A4E8C" w:rsidRPr="004676A3" w:rsidRDefault="009A4E8C" w:rsidP="009A4E8C">
            <w:pPr>
              <w:rPr>
                <w:rFonts w:cs="Open Sans"/>
                <w:szCs w:val="20"/>
                <w:lang w:val="de-DE"/>
              </w:rPr>
            </w:pPr>
            <w:r w:rsidRPr="004676A3">
              <w:rPr>
                <w:rFonts w:cs="Open Sans"/>
                <w:szCs w:val="20"/>
                <w:lang w:val="de-DE"/>
              </w:rPr>
              <w:t>segne uns mit Zorn.</w:t>
            </w:r>
          </w:p>
          <w:p w:rsidR="009A4E8C" w:rsidRPr="004676A3" w:rsidRDefault="009A4E8C" w:rsidP="009A4E8C">
            <w:pPr>
              <w:rPr>
                <w:rFonts w:cs="Open Sans"/>
                <w:szCs w:val="20"/>
                <w:lang w:val="de-DE"/>
              </w:rPr>
            </w:pPr>
          </w:p>
          <w:p w:rsidR="009A4E8C" w:rsidRPr="004676A3" w:rsidRDefault="009A4E8C" w:rsidP="009A4E8C">
            <w:pPr>
              <w:rPr>
                <w:rFonts w:cs="Open Sans"/>
                <w:szCs w:val="20"/>
                <w:lang w:val="de-DE"/>
              </w:rPr>
            </w:pPr>
            <w:r w:rsidRPr="004676A3">
              <w:rPr>
                <w:rFonts w:cs="Open Sans"/>
                <w:szCs w:val="20"/>
                <w:lang w:val="de-DE"/>
              </w:rPr>
              <w:t>Gott,</w:t>
            </w:r>
          </w:p>
          <w:p w:rsidR="009A4E8C" w:rsidRPr="004676A3" w:rsidRDefault="009A4E8C" w:rsidP="009A4E8C">
            <w:pPr>
              <w:rPr>
                <w:rFonts w:cs="Open Sans"/>
                <w:szCs w:val="20"/>
                <w:lang w:val="de-DE"/>
              </w:rPr>
            </w:pPr>
            <w:r w:rsidRPr="004676A3">
              <w:rPr>
                <w:rFonts w:cs="Open Sans"/>
                <w:szCs w:val="20"/>
                <w:lang w:val="de-DE"/>
              </w:rPr>
              <w:t>der das Verwundete an sein Herz bettet,</w:t>
            </w:r>
          </w:p>
          <w:p w:rsidR="009A4E8C" w:rsidRPr="004676A3" w:rsidRDefault="009A4E8C" w:rsidP="009A4E8C">
            <w:pPr>
              <w:rPr>
                <w:rFonts w:cs="Open Sans"/>
                <w:szCs w:val="20"/>
                <w:lang w:val="de-DE"/>
              </w:rPr>
            </w:pPr>
            <w:r w:rsidRPr="004676A3">
              <w:rPr>
                <w:rFonts w:cs="Open Sans"/>
                <w:szCs w:val="20"/>
                <w:lang w:val="de-DE"/>
              </w:rPr>
              <w:t>den Schmerz zu teilen,</w:t>
            </w:r>
          </w:p>
          <w:p w:rsidR="00DD2898" w:rsidRDefault="009A4E8C" w:rsidP="00614007">
            <w:pPr>
              <w:rPr>
                <w:rFonts w:cs="Open Sans"/>
                <w:szCs w:val="20"/>
                <w:lang w:val="de-DE"/>
              </w:rPr>
            </w:pPr>
            <w:r w:rsidRPr="004676A3">
              <w:rPr>
                <w:rFonts w:cs="Open Sans"/>
                <w:szCs w:val="20"/>
                <w:lang w:val="de-DE"/>
              </w:rPr>
              <w:t>segne uns mit Tränen.</w:t>
            </w:r>
          </w:p>
          <w:p w:rsidR="00DD2898" w:rsidRPr="004676A3" w:rsidRDefault="00DD2898" w:rsidP="009A4E8C">
            <w:pPr>
              <w:rPr>
                <w:rFonts w:cs="Open Sans"/>
                <w:szCs w:val="20"/>
                <w:lang w:val="de-DE"/>
              </w:rPr>
            </w:pPr>
          </w:p>
          <w:p w:rsidR="009A4E8C" w:rsidRPr="004676A3" w:rsidRDefault="009A4E8C" w:rsidP="009A4E8C">
            <w:pPr>
              <w:rPr>
                <w:rFonts w:cs="Open Sans"/>
                <w:szCs w:val="20"/>
                <w:lang w:val="de-DE"/>
              </w:rPr>
            </w:pPr>
            <w:r w:rsidRPr="004676A3">
              <w:rPr>
                <w:rFonts w:cs="Open Sans"/>
                <w:szCs w:val="20"/>
                <w:lang w:val="de-DE"/>
              </w:rPr>
              <w:t xml:space="preserve">Gott, </w:t>
            </w:r>
          </w:p>
          <w:p w:rsidR="009A4E8C" w:rsidRPr="004676A3" w:rsidRDefault="009A4E8C" w:rsidP="009A4E8C">
            <w:pPr>
              <w:rPr>
                <w:rFonts w:cs="Open Sans"/>
                <w:szCs w:val="20"/>
                <w:lang w:val="de-DE"/>
              </w:rPr>
            </w:pPr>
            <w:r w:rsidRPr="004676A3">
              <w:rPr>
                <w:rFonts w:cs="Open Sans"/>
                <w:szCs w:val="20"/>
                <w:lang w:val="de-DE"/>
              </w:rPr>
              <w:t>der den Kleinen Mut macht,</w:t>
            </w:r>
          </w:p>
          <w:p w:rsidR="009A4E8C" w:rsidRPr="004676A3" w:rsidRDefault="009A4E8C" w:rsidP="009A4E8C">
            <w:pPr>
              <w:rPr>
                <w:rFonts w:cs="Open Sans"/>
                <w:szCs w:val="20"/>
                <w:lang w:val="de-DE"/>
              </w:rPr>
            </w:pPr>
            <w:r w:rsidRPr="004676A3">
              <w:rPr>
                <w:rFonts w:cs="Open Sans"/>
                <w:szCs w:val="20"/>
                <w:lang w:val="de-DE"/>
              </w:rPr>
              <w:t>die Stimme zu erheben,</w:t>
            </w:r>
          </w:p>
          <w:p w:rsidR="009A4E8C" w:rsidRPr="004676A3" w:rsidRDefault="009A4E8C" w:rsidP="009A4E8C">
            <w:pPr>
              <w:rPr>
                <w:rFonts w:cs="Open Sans"/>
                <w:szCs w:val="20"/>
                <w:lang w:val="de-DE"/>
              </w:rPr>
            </w:pPr>
            <w:r w:rsidRPr="004676A3">
              <w:rPr>
                <w:rFonts w:cs="Open Sans"/>
                <w:szCs w:val="20"/>
                <w:lang w:val="de-DE"/>
              </w:rPr>
              <w:t>segne uns mit Leidenschaft.</w:t>
            </w:r>
          </w:p>
          <w:p w:rsidR="009A4E8C" w:rsidRPr="004676A3" w:rsidRDefault="009A4E8C" w:rsidP="009A4E8C">
            <w:pPr>
              <w:rPr>
                <w:rFonts w:cs="Open Sans"/>
                <w:szCs w:val="20"/>
                <w:lang w:val="de-DE"/>
              </w:rPr>
            </w:pPr>
          </w:p>
        </w:tc>
      </w:tr>
      <w:tr w:rsidR="001A273E" w:rsidRPr="004676A3" w:rsidTr="009A4E8C">
        <w:tc>
          <w:tcPr>
            <w:tcW w:w="9062" w:type="dxa"/>
          </w:tcPr>
          <w:p w:rsidR="004676A3" w:rsidRDefault="004676A3" w:rsidP="001A273E">
            <w:pPr>
              <w:rPr>
                <w:rFonts w:cs="Open Sans"/>
                <w:b/>
                <w:bCs/>
                <w:szCs w:val="20"/>
                <w:lang w:eastAsia="zh-CN"/>
              </w:rPr>
            </w:pPr>
            <w:r>
              <w:rPr>
                <w:rFonts w:cs="Open Sans"/>
                <w:b/>
                <w:bCs/>
                <w:szCs w:val="20"/>
                <w:lang w:eastAsia="zh-CN"/>
              </w:rPr>
              <w:t xml:space="preserve">Alternative </w:t>
            </w:r>
            <w:r w:rsidR="00614007">
              <w:rPr>
                <w:rFonts w:cs="Open Sans"/>
                <w:b/>
                <w:bCs/>
                <w:szCs w:val="20"/>
                <w:lang w:eastAsia="zh-CN"/>
              </w:rPr>
              <w:t>1</w:t>
            </w:r>
          </w:p>
          <w:p w:rsidR="001A273E" w:rsidRPr="004676A3" w:rsidRDefault="001A273E" w:rsidP="001A273E">
            <w:pPr>
              <w:rPr>
                <w:rFonts w:cs="Open Sans"/>
                <w:szCs w:val="20"/>
                <w:lang w:eastAsia="zh-CN"/>
              </w:rPr>
            </w:pPr>
            <w:r w:rsidRPr="004676A3">
              <w:rPr>
                <w:rFonts w:cs="Open Sans"/>
                <w:szCs w:val="20"/>
                <w:lang w:eastAsia="zh-CN"/>
              </w:rPr>
              <w:t xml:space="preserve">Sendungswort: </w:t>
            </w:r>
          </w:p>
          <w:p w:rsidR="001A273E" w:rsidRPr="004676A3" w:rsidRDefault="001A273E" w:rsidP="001A273E">
            <w:pPr>
              <w:rPr>
                <w:rFonts w:cs="Open Sans"/>
                <w:szCs w:val="20"/>
                <w:lang w:val="de-DE"/>
              </w:rPr>
            </w:pPr>
            <w:r w:rsidRPr="004676A3">
              <w:rPr>
                <w:rStyle w:val="Fett"/>
                <w:rFonts w:cs="Open Sans"/>
                <w:b w:val="0"/>
                <w:bCs w:val="0"/>
                <w:szCs w:val="20"/>
              </w:rPr>
              <w:t>Deine Sache aber ist es, für Recht zu sorgen. Oder</w:t>
            </w:r>
            <w:r w:rsidR="002A52E0" w:rsidRPr="004676A3">
              <w:rPr>
                <w:rStyle w:val="Fett"/>
                <w:rFonts w:cs="Open Sans"/>
                <w:b w:val="0"/>
                <w:bCs w:val="0"/>
                <w:szCs w:val="20"/>
              </w:rPr>
              <w:t xml:space="preserve">: </w:t>
            </w:r>
            <w:r w:rsidRPr="004676A3">
              <w:rPr>
                <w:rFonts w:cs="Open Sans"/>
                <w:szCs w:val="20"/>
              </w:rPr>
              <w:t>Sorgt dafür, dass jeder zu seinem Recht kommt!</w:t>
            </w:r>
            <w:r w:rsidRPr="004676A3">
              <w:rPr>
                <w:rFonts w:cs="Open Sans"/>
                <w:b/>
                <w:bCs/>
                <w:szCs w:val="20"/>
              </w:rPr>
              <w:br/>
            </w:r>
            <w:r w:rsidR="002A52E0" w:rsidRPr="004676A3">
              <w:rPr>
                <w:rFonts w:cs="Open Sans"/>
                <w:szCs w:val="20"/>
                <w:lang w:val="de-DE"/>
              </w:rPr>
              <w:t>„</w:t>
            </w:r>
            <w:r w:rsidRPr="004676A3">
              <w:rPr>
                <w:rFonts w:cs="Open Sans"/>
                <w:szCs w:val="20"/>
                <w:lang w:val="de-DE"/>
              </w:rPr>
              <w:t>Denn Gott hat uns nicht einen Geist der Verzagtheit gegeben, sondern den Geist der Kraft und der Liebe und der Besonnenheit.</w:t>
            </w:r>
            <w:r w:rsidR="002A52E0" w:rsidRPr="004676A3">
              <w:rPr>
                <w:rFonts w:cs="Open Sans"/>
                <w:szCs w:val="20"/>
                <w:lang w:val="de-DE"/>
              </w:rPr>
              <w:t>“</w:t>
            </w:r>
            <w:r w:rsidRPr="004676A3">
              <w:rPr>
                <w:rFonts w:cs="Open Sans"/>
                <w:szCs w:val="20"/>
                <w:lang w:val="de-DE"/>
              </w:rPr>
              <w:t xml:space="preserve"> (2. Tim. 1.7)</w:t>
            </w:r>
          </w:p>
          <w:p w:rsidR="001A273E" w:rsidRPr="004676A3" w:rsidRDefault="001A273E" w:rsidP="001A273E">
            <w:pPr>
              <w:rPr>
                <w:rFonts w:cs="Open Sans"/>
                <w:szCs w:val="20"/>
                <w:lang w:val="de-DE"/>
              </w:rPr>
            </w:pPr>
          </w:p>
          <w:p w:rsidR="001A273E" w:rsidRPr="004676A3" w:rsidRDefault="001A273E" w:rsidP="001A273E">
            <w:pPr>
              <w:rPr>
                <w:rFonts w:cs="Open Sans"/>
                <w:szCs w:val="20"/>
                <w:lang w:val="de-DE"/>
              </w:rPr>
            </w:pPr>
            <w:r w:rsidRPr="004676A3">
              <w:rPr>
                <w:rFonts w:cs="Open Sans"/>
                <w:szCs w:val="20"/>
                <w:lang w:val="de-DE"/>
              </w:rPr>
              <w:t>Segen:</w:t>
            </w:r>
          </w:p>
          <w:p w:rsidR="001A273E" w:rsidRPr="004676A3" w:rsidRDefault="001A273E" w:rsidP="001A273E">
            <w:pPr>
              <w:rPr>
                <w:rFonts w:cs="Open Sans"/>
                <w:szCs w:val="20"/>
                <w:lang w:val="de-DE"/>
              </w:rPr>
            </w:pPr>
            <w:r w:rsidRPr="004676A3">
              <w:rPr>
                <w:rFonts w:cs="Open Sans"/>
                <w:szCs w:val="20"/>
                <w:lang w:val="de-DE"/>
              </w:rPr>
              <w:t>Gott segne deine Taten und behüte dein Tun,</w:t>
            </w:r>
            <w:r w:rsidRPr="004676A3">
              <w:rPr>
                <w:rFonts w:cs="Open Sans"/>
                <w:szCs w:val="20"/>
                <w:lang w:val="de-DE"/>
              </w:rPr>
              <w:br/>
              <w:t>Gott lasse dir Recht wiederfahren und Gerechtigkeit erstrahlen über dir,</w:t>
            </w:r>
            <w:r w:rsidRPr="004676A3">
              <w:rPr>
                <w:rFonts w:cs="Open Sans"/>
                <w:szCs w:val="20"/>
                <w:lang w:val="de-DE"/>
              </w:rPr>
              <w:br/>
              <w:t>Gott blicke dich freundlich an und schenke dir Kraft und Frieden.</w:t>
            </w:r>
          </w:p>
          <w:p w:rsidR="00614007" w:rsidRPr="00614007" w:rsidRDefault="001A273E" w:rsidP="00614007">
            <w:pPr>
              <w:rPr>
                <w:rFonts w:cs="Open Sans"/>
                <w:szCs w:val="20"/>
                <w:lang w:val="de-DE"/>
              </w:rPr>
            </w:pPr>
            <w:r w:rsidRPr="004676A3">
              <w:rPr>
                <w:rFonts w:cs="Open Sans"/>
                <w:szCs w:val="20"/>
                <w:lang w:val="de-DE"/>
              </w:rPr>
              <w:t>Amen</w:t>
            </w:r>
          </w:p>
        </w:tc>
      </w:tr>
      <w:tr w:rsidR="002A52E0" w:rsidRPr="004676A3" w:rsidTr="009A4E8C">
        <w:tc>
          <w:tcPr>
            <w:tcW w:w="9062" w:type="dxa"/>
          </w:tcPr>
          <w:p w:rsidR="004676A3" w:rsidRDefault="004676A3" w:rsidP="002A52E0">
            <w:pPr>
              <w:pStyle w:val="Fuzeile"/>
              <w:spacing w:line="276" w:lineRule="auto"/>
              <w:rPr>
                <w:rFonts w:cs="Open Sans"/>
                <w:b/>
                <w:bCs/>
                <w:sz w:val="20"/>
                <w:szCs w:val="20"/>
              </w:rPr>
            </w:pPr>
            <w:r>
              <w:rPr>
                <w:rFonts w:cs="Open Sans"/>
                <w:b/>
                <w:bCs/>
                <w:sz w:val="20"/>
                <w:szCs w:val="20"/>
              </w:rPr>
              <w:lastRenderedPageBreak/>
              <w:t xml:space="preserve">Alternative </w:t>
            </w:r>
            <w:r w:rsidR="00614007">
              <w:rPr>
                <w:rFonts w:cs="Open Sans"/>
                <w:b/>
                <w:bCs/>
                <w:sz w:val="20"/>
                <w:szCs w:val="20"/>
              </w:rPr>
              <w:t>2</w:t>
            </w:r>
          </w:p>
          <w:p w:rsidR="002A52E0" w:rsidRPr="004676A3" w:rsidRDefault="002A52E0" w:rsidP="002A52E0">
            <w:pPr>
              <w:pStyle w:val="Fuzeile"/>
              <w:spacing w:line="276" w:lineRule="auto"/>
              <w:rPr>
                <w:rFonts w:cs="Open Sans"/>
                <w:sz w:val="20"/>
                <w:szCs w:val="20"/>
              </w:rPr>
            </w:pPr>
            <w:r w:rsidRPr="004676A3">
              <w:rPr>
                <w:rFonts w:cs="Open Sans"/>
                <w:sz w:val="20"/>
                <w:szCs w:val="20"/>
              </w:rPr>
              <w:t>Gütiger Gott</w:t>
            </w:r>
          </w:p>
          <w:p w:rsidR="002A52E0" w:rsidRPr="004676A3" w:rsidRDefault="002A52E0" w:rsidP="002A52E0">
            <w:pPr>
              <w:pStyle w:val="Fuzeile"/>
              <w:spacing w:line="276" w:lineRule="auto"/>
              <w:rPr>
                <w:rFonts w:cs="Open Sans"/>
                <w:sz w:val="20"/>
                <w:szCs w:val="20"/>
              </w:rPr>
            </w:pPr>
            <w:r w:rsidRPr="004676A3">
              <w:rPr>
                <w:rFonts w:cs="Open Sans"/>
                <w:sz w:val="20"/>
                <w:szCs w:val="20"/>
              </w:rPr>
              <w:t>Segne unsere Wege.</w:t>
            </w:r>
          </w:p>
          <w:p w:rsidR="002A52E0" w:rsidRPr="004676A3" w:rsidRDefault="002A52E0" w:rsidP="002A52E0">
            <w:pPr>
              <w:pStyle w:val="Fuzeile"/>
              <w:spacing w:line="276" w:lineRule="auto"/>
              <w:rPr>
                <w:rFonts w:cs="Open Sans"/>
                <w:sz w:val="20"/>
                <w:szCs w:val="20"/>
              </w:rPr>
            </w:pPr>
            <w:r w:rsidRPr="004676A3">
              <w:rPr>
                <w:rFonts w:cs="Open Sans"/>
                <w:sz w:val="20"/>
                <w:szCs w:val="20"/>
              </w:rPr>
              <w:t>Hilf uns, Irrwege zu erkennen.</w:t>
            </w:r>
          </w:p>
          <w:p w:rsidR="002A52E0" w:rsidRPr="004676A3" w:rsidRDefault="002A52E0" w:rsidP="002A52E0">
            <w:pPr>
              <w:pStyle w:val="Fuzeile"/>
              <w:spacing w:line="276" w:lineRule="auto"/>
              <w:rPr>
                <w:rFonts w:cs="Open Sans"/>
                <w:sz w:val="20"/>
                <w:szCs w:val="20"/>
              </w:rPr>
            </w:pPr>
            <w:r w:rsidRPr="004676A3">
              <w:rPr>
                <w:rFonts w:cs="Open Sans"/>
                <w:sz w:val="20"/>
                <w:szCs w:val="20"/>
              </w:rPr>
              <w:t xml:space="preserve">Zeig uns die Richtung zum Ziel und </w:t>
            </w:r>
          </w:p>
          <w:p w:rsidR="002A52E0" w:rsidRPr="004676A3" w:rsidRDefault="002A52E0" w:rsidP="002A52E0">
            <w:pPr>
              <w:pStyle w:val="Fuzeile"/>
              <w:spacing w:line="276" w:lineRule="auto"/>
              <w:rPr>
                <w:rFonts w:cs="Open Sans"/>
                <w:sz w:val="20"/>
                <w:szCs w:val="20"/>
              </w:rPr>
            </w:pPr>
            <w:r w:rsidRPr="004676A3">
              <w:rPr>
                <w:rFonts w:cs="Open Sans"/>
                <w:sz w:val="20"/>
                <w:szCs w:val="20"/>
              </w:rPr>
              <w:t>komm uns selbst entgegen.</w:t>
            </w:r>
          </w:p>
          <w:p w:rsidR="002A52E0" w:rsidRPr="004676A3" w:rsidRDefault="002A52E0" w:rsidP="002A52E0">
            <w:pPr>
              <w:pStyle w:val="Fuzeile"/>
              <w:spacing w:line="276" w:lineRule="auto"/>
              <w:rPr>
                <w:rFonts w:cs="Open Sans"/>
                <w:sz w:val="20"/>
                <w:szCs w:val="20"/>
              </w:rPr>
            </w:pPr>
          </w:p>
          <w:p w:rsidR="002A52E0" w:rsidRPr="004676A3" w:rsidRDefault="002A52E0" w:rsidP="002A52E0">
            <w:pPr>
              <w:pStyle w:val="Fuzeile"/>
              <w:spacing w:line="276" w:lineRule="auto"/>
              <w:rPr>
                <w:rFonts w:cs="Open Sans"/>
                <w:sz w:val="20"/>
                <w:szCs w:val="20"/>
              </w:rPr>
            </w:pPr>
            <w:r w:rsidRPr="004676A3">
              <w:rPr>
                <w:rFonts w:cs="Open Sans"/>
                <w:sz w:val="20"/>
                <w:szCs w:val="20"/>
              </w:rPr>
              <w:t>Darum bitten wir dich, Gott,</w:t>
            </w:r>
          </w:p>
          <w:p w:rsidR="002A52E0" w:rsidRPr="004676A3" w:rsidRDefault="002A52E0" w:rsidP="002A52E0">
            <w:pPr>
              <w:pStyle w:val="Fuzeile"/>
              <w:spacing w:line="276" w:lineRule="auto"/>
              <w:rPr>
                <w:rFonts w:cs="Open Sans"/>
                <w:sz w:val="20"/>
                <w:szCs w:val="20"/>
              </w:rPr>
            </w:pPr>
            <w:r w:rsidRPr="004676A3">
              <w:rPr>
                <w:rFonts w:cs="Open Sans"/>
                <w:sz w:val="20"/>
                <w:szCs w:val="20"/>
              </w:rPr>
              <w:t>durch Jesus Christus,</w:t>
            </w:r>
          </w:p>
          <w:p w:rsidR="002A52E0" w:rsidRPr="004676A3" w:rsidRDefault="002A52E0" w:rsidP="002A52E0">
            <w:pPr>
              <w:pStyle w:val="Fuzeile"/>
              <w:spacing w:line="276" w:lineRule="auto"/>
              <w:rPr>
                <w:rFonts w:cs="Open Sans"/>
                <w:sz w:val="20"/>
                <w:szCs w:val="20"/>
              </w:rPr>
            </w:pPr>
            <w:r w:rsidRPr="004676A3">
              <w:rPr>
                <w:rFonts w:cs="Open Sans"/>
                <w:sz w:val="20"/>
                <w:szCs w:val="20"/>
              </w:rPr>
              <w:t>im Heiligen Geist.</w:t>
            </w:r>
          </w:p>
          <w:p w:rsidR="002A52E0" w:rsidRPr="004676A3" w:rsidRDefault="002A52E0" w:rsidP="002A52E0">
            <w:pPr>
              <w:pStyle w:val="Fuzeile"/>
              <w:spacing w:line="276" w:lineRule="auto"/>
              <w:rPr>
                <w:rFonts w:cs="Open Sans"/>
                <w:sz w:val="20"/>
                <w:szCs w:val="20"/>
              </w:rPr>
            </w:pPr>
            <w:r w:rsidRPr="004676A3">
              <w:rPr>
                <w:rFonts w:cs="Open Sans"/>
                <w:sz w:val="20"/>
                <w:szCs w:val="20"/>
              </w:rPr>
              <w:t>Amen.</w:t>
            </w:r>
          </w:p>
          <w:p w:rsidR="002A52E0" w:rsidRPr="004676A3" w:rsidRDefault="002A52E0" w:rsidP="001A273E">
            <w:pPr>
              <w:rPr>
                <w:rFonts w:cs="Open Sans"/>
                <w:szCs w:val="20"/>
                <w:lang w:eastAsia="zh-CN"/>
              </w:rPr>
            </w:pPr>
          </w:p>
        </w:tc>
      </w:tr>
    </w:tbl>
    <w:p w:rsidR="00323DB8" w:rsidRPr="00932A8F" w:rsidRDefault="00323DB8" w:rsidP="00323DB8">
      <w:pPr>
        <w:rPr>
          <w:rFonts w:cs="Open Sans"/>
          <w:szCs w:val="20"/>
        </w:rPr>
      </w:pPr>
    </w:p>
    <w:p w:rsidR="00932A8F" w:rsidRPr="00932A8F" w:rsidRDefault="00932A8F" w:rsidP="00614007">
      <w:pPr>
        <w:spacing w:before="100" w:beforeAutospacing="1" w:after="100" w:afterAutospacing="1" w:line="240" w:lineRule="auto"/>
        <w:rPr>
          <w:rFonts w:ascii="Times New Roman" w:eastAsia="Times New Roman" w:hAnsi="Times New Roman" w:cs="Times New Roman"/>
          <w:i/>
          <w:iCs/>
          <w:szCs w:val="20"/>
          <w:lang w:eastAsia="zh-CN"/>
        </w:rPr>
      </w:pPr>
      <w:r w:rsidRPr="00932A8F">
        <w:rPr>
          <w:rFonts w:ascii="OpenSans" w:eastAsia="Times New Roman" w:hAnsi="OpenSans" w:cs="OpenSans"/>
          <w:i/>
          <w:iCs/>
          <w:szCs w:val="20"/>
          <w:lang w:eastAsia="zh-CN"/>
        </w:rPr>
        <w:t>Liturgie</w:t>
      </w:r>
      <w:r>
        <w:rPr>
          <w:rFonts w:ascii="OpenSans" w:eastAsia="Times New Roman" w:hAnsi="OpenSans" w:cs="OpenSans"/>
          <w:i/>
          <w:iCs/>
          <w:szCs w:val="20"/>
          <w:lang w:eastAsia="zh-CN"/>
        </w:rPr>
        <w:t>texte</w:t>
      </w:r>
      <w:r w:rsidRPr="00932A8F">
        <w:rPr>
          <w:rFonts w:ascii="OpenSans" w:eastAsia="Times New Roman" w:hAnsi="OpenSans" w:cs="OpenSans"/>
          <w:i/>
          <w:iCs/>
          <w:szCs w:val="20"/>
          <w:lang w:eastAsia="zh-CN"/>
        </w:rPr>
        <w:t xml:space="preserve"> verfasst von: </w:t>
      </w:r>
      <w:r w:rsidR="00614007">
        <w:rPr>
          <w:rFonts w:ascii="Times New Roman" w:eastAsia="Times New Roman" w:hAnsi="Times New Roman" w:cs="Times New Roman"/>
          <w:i/>
          <w:iCs/>
          <w:szCs w:val="20"/>
          <w:lang w:eastAsia="zh-CN"/>
        </w:rPr>
        <w:br/>
      </w:r>
      <w:r w:rsidRPr="00932A8F">
        <w:rPr>
          <w:rFonts w:ascii="OpenSans" w:eastAsia="Times New Roman" w:hAnsi="OpenSans" w:cs="OpenSans"/>
          <w:i/>
          <w:iCs/>
          <w:szCs w:val="20"/>
          <w:lang w:eastAsia="zh-CN"/>
        </w:rPr>
        <w:t xml:space="preserve">Jacqueline </w:t>
      </w:r>
      <w:proofErr w:type="spellStart"/>
      <w:r w:rsidRPr="00932A8F">
        <w:rPr>
          <w:rFonts w:ascii="OpenSans" w:eastAsia="Times New Roman" w:hAnsi="OpenSans" w:cs="OpenSans"/>
          <w:i/>
          <w:iCs/>
          <w:szCs w:val="20"/>
          <w:lang w:eastAsia="zh-CN"/>
        </w:rPr>
        <w:t>Keune</w:t>
      </w:r>
      <w:proofErr w:type="spellEnd"/>
      <w:r w:rsidRPr="00932A8F">
        <w:rPr>
          <w:rFonts w:ascii="OpenSans" w:eastAsia="Times New Roman" w:hAnsi="OpenSans" w:cs="OpenSans"/>
          <w:i/>
          <w:iCs/>
          <w:szCs w:val="20"/>
          <w:lang w:eastAsia="zh-CN"/>
        </w:rPr>
        <w:t xml:space="preserve">, Jan </w:t>
      </w:r>
      <w:proofErr w:type="spellStart"/>
      <w:r w:rsidRPr="00932A8F">
        <w:rPr>
          <w:rFonts w:ascii="OpenSans" w:eastAsia="Times New Roman" w:hAnsi="OpenSans" w:cs="OpenSans"/>
          <w:i/>
          <w:iCs/>
          <w:szCs w:val="20"/>
          <w:lang w:eastAsia="zh-CN"/>
        </w:rPr>
        <w:t>Tschannen</w:t>
      </w:r>
      <w:proofErr w:type="spellEnd"/>
      <w:r w:rsidRPr="00932A8F">
        <w:rPr>
          <w:rFonts w:ascii="OpenSans" w:eastAsia="Times New Roman" w:hAnsi="OpenSans" w:cs="OpenSans"/>
          <w:i/>
          <w:iCs/>
          <w:szCs w:val="20"/>
          <w:lang w:eastAsia="zh-CN"/>
        </w:rPr>
        <w:t xml:space="preserve">, Mirjam </w:t>
      </w:r>
      <w:proofErr w:type="spellStart"/>
      <w:r w:rsidRPr="00932A8F">
        <w:rPr>
          <w:rFonts w:ascii="OpenSans" w:eastAsia="Times New Roman" w:hAnsi="OpenSans" w:cs="OpenSans"/>
          <w:i/>
          <w:iCs/>
          <w:szCs w:val="20"/>
          <w:lang w:eastAsia="zh-CN"/>
        </w:rPr>
        <w:t>Helfenstein</w:t>
      </w:r>
      <w:proofErr w:type="spellEnd"/>
      <w:r w:rsidRPr="00932A8F">
        <w:rPr>
          <w:rFonts w:ascii="OpenSans" w:eastAsia="Times New Roman" w:hAnsi="OpenSans" w:cs="OpenSans"/>
          <w:i/>
          <w:iCs/>
          <w:szCs w:val="20"/>
          <w:lang w:eastAsia="zh-CN"/>
        </w:rPr>
        <w:t xml:space="preserve">, </w:t>
      </w:r>
      <w:r w:rsidR="00AE3956">
        <w:rPr>
          <w:rFonts w:ascii="OpenSans" w:eastAsia="Times New Roman" w:hAnsi="OpenSans" w:cs="OpenSans"/>
          <w:i/>
          <w:iCs/>
          <w:szCs w:val="20"/>
          <w:lang w:eastAsia="zh-CN"/>
        </w:rPr>
        <w:t xml:space="preserve">Christine Vollmer, </w:t>
      </w:r>
      <w:r w:rsidRPr="00932A8F">
        <w:rPr>
          <w:rFonts w:ascii="OpenSans" w:eastAsia="Times New Roman" w:hAnsi="OpenSans" w:cs="OpenSans"/>
          <w:i/>
          <w:iCs/>
          <w:szCs w:val="20"/>
          <w:lang w:eastAsia="zh-CN"/>
        </w:rPr>
        <w:t xml:space="preserve">André Flury </w:t>
      </w:r>
    </w:p>
    <w:p w:rsidR="00932A8F" w:rsidRPr="004676A3" w:rsidRDefault="00932A8F" w:rsidP="00323DB8">
      <w:pPr>
        <w:rPr>
          <w:rFonts w:cs="Open Sans"/>
          <w:szCs w:val="20"/>
        </w:rPr>
      </w:pPr>
    </w:p>
    <w:sectPr w:rsidR="00932A8F" w:rsidRPr="004676A3"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1CD9" w:rsidRDefault="004F1CD9" w:rsidP="00A90588">
      <w:pPr>
        <w:spacing w:after="0" w:line="240" w:lineRule="auto"/>
      </w:pPr>
      <w:r>
        <w:separator/>
      </w:r>
    </w:p>
  </w:endnote>
  <w:endnote w:type="continuationSeparator" w:id="0">
    <w:p w:rsidR="004F1CD9" w:rsidRDefault="004F1CD9"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libr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2C0" w:rsidRDefault="001C2765">
    <w:pPr>
      <w:pStyle w:val="Fuzeile"/>
    </w:pPr>
    <w:r>
      <w:rPr>
        <w:noProof/>
        <w:lang w:val="de-DE" w:eastAsia="de-DE"/>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lang w:val="de-DE" w:eastAsia="de-DE"/>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1CD9" w:rsidRDefault="004F1CD9" w:rsidP="00A90588">
      <w:pPr>
        <w:spacing w:after="0" w:line="240" w:lineRule="auto"/>
      </w:pPr>
      <w:r>
        <w:separator/>
      </w:r>
    </w:p>
  </w:footnote>
  <w:footnote w:type="continuationSeparator" w:id="0">
    <w:p w:rsidR="004F1CD9" w:rsidRDefault="004F1CD9" w:rsidP="00A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B0F" w:rsidRDefault="0059141E" w:rsidP="0059141E">
    <w:pPr>
      <w:pStyle w:val="KopfzeileKfK"/>
      <w:ind w:left="-1417"/>
      <w:jc w:val="left"/>
    </w:pPr>
    <w:r>
      <w:rPr>
        <w:noProof/>
        <w:lang w:val="de-DE" w:eastAsia="de-DE"/>
      </w:rPr>
      <w:drawing>
        <wp:inline distT="0" distB="0" distL="0" distR="0" wp14:anchorId="0397F66A" wp14:editId="77D4E61E">
          <wp:extent cx="7533619" cy="1214120"/>
          <wp:effectExtent l="0" t="0" r="0" b="5080"/>
          <wp:docPr id="81" name="Grafik 81" descr="C:\Users\kb\AppData\Local\Microsoft\Windows\INetCache\Content.Word\KfK_Dossier_Kopfze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KfK_Dossier_Kopfze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524" cy="123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631DF"/>
    <w:multiLevelType w:val="multilevel"/>
    <w:tmpl w:val="EBE657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B4D5172"/>
    <w:multiLevelType w:val="hybridMultilevel"/>
    <w:tmpl w:val="D674B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783E2F"/>
    <w:multiLevelType w:val="hybridMultilevel"/>
    <w:tmpl w:val="3CE6D740"/>
    <w:lvl w:ilvl="0" w:tplc="2AF694C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121700"/>
    <w:multiLevelType w:val="hybridMultilevel"/>
    <w:tmpl w:val="B3BCB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022772"/>
    <w:multiLevelType w:val="hybridMultilevel"/>
    <w:tmpl w:val="C1404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9541F9"/>
    <w:multiLevelType w:val="hybridMultilevel"/>
    <w:tmpl w:val="C2F4A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0"/>
  </w:num>
  <w:num w:numId="8">
    <w:abstractNumId w:val="2"/>
  </w:num>
  <w:num w:numId="9">
    <w:abstractNumId w:val="3"/>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91"/>
    <w:rsid w:val="0004454E"/>
    <w:rsid w:val="00087FD7"/>
    <w:rsid w:val="000F48F8"/>
    <w:rsid w:val="0012323F"/>
    <w:rsid w:val="001275D6"/>
    <w:rsid w:val="00164D1C"/>
    <w:rsid w:val="001A12A3"/>
    <w:rsid w:val="001A273E"/>
    <w:rsid w:val="001B6599"/>
    <w:rsid w:val="001C2765"/>
    <w:rsid w:val="001F0B39"/>
    <w:rsid w:val="001F2DBC"/>
    <w:rsid w:val="001F50FD"/>
    <w:rsid w:val="0021000C"/>
    <w:rsid w:val="0021289C"/>
    <w:rsid w:val="0021662F"/>
    <w:rsid w:val="002259FF"/>
    <w:rsid w:val="002562C0"/>
    <w:rsid w:val="00260341"/>
    <w:rsid w:val="002760DB"/>
    <w:rsid w:val="002A52E0"/>
    <w:rsid w:val="00300EBE"/>
    <w:rsid w:val="00312F0B"/>
    <w:rsid w:val="00316D44"/>
    <w:rsid w:val="00317010"/>
    <w:rsid w:val="00323DB8"/>
    <w:rsid w:val="00342C12"/>
    <w:rsid w:val="00343C18"/>
    <w:rsid w:val="00347943"/>
    <w:rsid w:val="00356E1D"/>
    <w:rsid w:val="0038690E"/>
    <w:rsid w:val="003A1FFC"/>
    <w:rsid w:val="003A2A3E"/>
    <w:rsid w:val="003A2B91"/>
    <w:rsid w:val="003F3A66"/>
    <w:rsid w:val="0046463A"/>
    <w:rsid w:val="004676A3"/>
    <w:rsid w:val="0049240B"/>
    <w:rsid w:val="0049774C"/>
    <w:rsid w:val="004C7F8C"/>
    <w:rsid w:val="004E44AE"/>
    <w:rsid w:val="004F1CD9"/>
    <w:rsid w:val="004F25DE"/>
    <w:rsid w:val="004F4D92"/>
    <w:rsid w:val="0059141E"/>
    <w:rsid w:val="005A10E4"/>
    <w:rsid w:val="005C0246"/>
    <w:rsid w:val="005E2619"/>
    <w:rsid w:val="00607000"/>
    <w:rsid w:val="00614007"/>
    <w:rsid w:val="0063580A"/>
    <w:rsid w:val="006548EF"/>
    <w:rsid w:val="006907BF"/>
    <w:rsid w:val="00692EBE"/>
    <w:rsid w:val="006C4142"/>
    <w:rsid w:val="007136FE"/>
    <w:rsid w:val="007330CA"/>
    <w:rsid w:val="00753F42"/>
    <w:rsid w:val="0075637C"/>
    <w:rsid w:val="007747B1"/>
    <w:rsid w:val="007749BF"/>
    <w:rsid w:val="00790A01"/>
    <w:rsid w:val="007C591F"/>
    <w:rsid w:val="007C7A75"/>
    <w:rsid w:val="007D3B5B"/>
    <w:rsid w:val="008039CF"/>
    <w:rsid w:val="00823CA2"/>
    <w:rsid w:val="00851F75"/>
    <w:rsid w:val="008938D4"/>
    <w:rsid w:val="008B2B0F"/>
    <w:rsid w:val="008B7496"/>
    <w:rsid w:val="008C3F35"/>
    <w:rsid w:val="008E335E"/>
    <w:rsid w:val="008E6A37"/>
    <w:rsid w:val="0090397B"/>
    <w:rsid w:val="0091057A"/>
    <w:rsid w:val="00920E30"/>
    <w:rsid w:val="00932A8F"/>
    <w:rsid w:val="00937F47"/>
    <w:rsid w:val="00944A7B"/>
    <w:rsid w:val="0094785A"/>
    <w:rsid w:val="00970948"/>
    <w:rsid w:val="0098720F"/>
    <w:rsid w:val="00992DE6"/>
    <w:rsid w:val="00996B82"/>
    <w:rsid w:val="009A4E8C"/>
    <w:rsid w:val="009B4A6B"/>
    <w:rsid w:val="00A11F33"/>
    <w:rsid w:val="00A36CAD"/>
    <w:rsid w:val="00A7648E"/>
    <w:rsid w:val="00A90588"/>
    <w:rsid w:val="00AE3956"/>
    <w:rsid w:val="00AF638A"/>
    <w:rsid w:val="00B04F59"/>
    <w:rsid w:val="00B1563D"/>
    <w:rsid w:val="00B80408"/>
    <w:rsid w:val="00BA08DA"/>
    <w:rsid w:val="00BB1BBE"/>
    <w:rsid w:val="00BB3BF6"/>
    <w:rsid w:val="00BE3A60"/>
    <w:rsid w:val="00BF566B"/>
    <w:rsid w:val="00C20FAB"/>
    <w:rsid w:val="00C23816"/>
    <w:rsid w:val="00C34F2E"/>
    <w:rsid w:val="00C36B2F"/>
    <w:rsid w:val="00C76F75"/>
    <w:rsid w:val="00C77975"/>
    <w:rsid w:val="00C84207"/>
    <w:rsid w:val="00CE49CE"/>
    <w:rsid w:val="00CF2B6D"/>
    <w:rsid w:val="00D6567D"/>
    <w:rsid w:val="00D6620A"/>
    <w:rsid w:val="00D82121"/>
    <w:rsid w:val="00DC43DD"/>
    <w:rsid w:val="00DD1707"/>
    <w:rsid w:val="00DD2898"/>
    <w:rsid w:val="00E77486"/>
    <w:rsid w:val="00E85E01"/>
    <w:rsid w:val="00EA6967"/>
    <w:rsid w:val="00EB377C"/>
    <w:rsid w:val="00EC6495"/>
    <w:rsid w:val="00EF1F58"/>
    <w:rsid w:val="00F03164"/>
    <w:rsid w:val="00F300AA"/>
    <w:rsid w:val="00F43089"/>
    <w:rsid w:val="00F64C7C"/>
    <w:rsid w:val="00F74B3D"/>
    <w:rsid w:val="00FB179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9CE02"/>
  <w15:docId w15:val="{A5CED379-C629-4047-8E9D-BCF5538D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DD2898"/>
    <w:pPr>
      <w:keepNext/>
      <w:keepLines/>
      <w:numPr>
        <w:numId w:val="3"/>
      </w:numPr>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D2898"/>
    <w:rPr>
      <w:rFonts w:ascii="Open Sans" w:eastAsiaTheme="majorEastAsia" w:hAnsi="Open Sans" w:cstheme="majorBidi"/>
      <w:b/>
      <w:bCs/>
      <w:sz w:val="24"/>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before="240" w:after="120"/>
    </w:pPr>
    <w:rPr>
      <w:rFonts w:asciiTheme="minorHAnsi" w:hAnsiTheme="minorHAnsi" w:cstheme="minorHAnsi"/>
      <w:b/>
      <w:bCs/>
      <w:szCs w:val="24"/>
    </w:rPr>
  </w:style>
  <w:style w:type="paragraph" w:styleId="Verzeichnis2">
    <w:name w:val="toc 2"/>
    <w:basedOn w:val="Standard"/>
    <w:next w:val="Standard"/>
    <w:autoRedefine/>
    <w:uiPriority w:val="39"/>
    <w:unhideWhenUsed/>
    <w:rsid w:val="001F50FD"/>
    <w:pPr>
      <w:spacing w:before="120" w:after="0"/>
      <w:ind w:left="200"/>
    </w:pPr>
    <w:rPr>
      <w:rFonts w:asciiTheme="minorHAnsi" w:hAnsiTheme="minorHAnsi" w:cstheme="minorHAnsi"/>
      <w:i/>
      <w:iCs/>
      <w:szCs w:val="24"/>
    </w:rPr>
  </w:style>
  <w:style w:type="paragraph" w:styleId="Verzeichnis3">
    <w:name w:val="toc 3"/>
    <w:basedOn w:val="Standard"/>
    <w:next w:val="Standard"/>
    <w:autoRedefine/>
    <w:uiPriority w:val="39"/>
    <w:unhideWhenUsed/>
    <w:rsid w:val="001F50FD"/>
    <w:pPr>
      <w:spacing w:after="0"/>
      <w:ind w:left="400"/>
    </w:pPr>
    <w:rPr>
      <w:rFonts w:asciiTheme="minorHAnsi" w:hAnsiTheme="minorHAnsi" w:cstheme="minorHAnsi"/>
      <w:szCs w:val="24"/>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semiHidden/>
    <w:unhideWhenUsed/>
    <w:rsid w:val="00FB1791"/>
    <w:rPr>
      <w:rFonts w:ascii="Times New Roman" w:hAnsi="Times New Roman" w:cs="Times New Roman"/>
      <w:sz w:val="24"/>
      <w:szCs w:val="24"/>
    </w:rPr>
  </w:style>
  <w:style w:type="character" w:styleId="Fett">
    <w:name w:val="Strong"/>
    <w:basedOn w:val="Absatz-Standardschriftart"/>
    <w:uiPriority w:val="22"/>
    <w:qFormat/>
    <w:rsid w:val="00FB1791"/>
    <w:rPr>
      <w:b/>
      <w:bCs/>
    </w:rPr>
  </w:style>
  <w:style w:type="paragraph" w:styleId="Verzeichnis4">
    <w:name w:val="toc 4"/>
    <w:basedOn w:val="Standard"/>
    <w:next w:val="Standard"/>
    <w:autoRedefine/>
    <w:uiPriority w:val="39"/>
    <w:semiHidden/>
    <w:unhideWhenUsed/>
    <w:rsid w:val="00FB1791"/>
    <w:pPr>
      <w:spacing w:after="0"/>
      <w:ind w:left="600"/>
    </w:pPr>
    <w:rPr>
      <w:rFonts w:asciiTheme="minorHAnsi" w:hAnsiTheme="minorHAnsi" w:cstheme="minorHAnsi"/>
      <w:szCs w:val="24"/>
    </w:rPr>
  </w:style>
  <w:style w:type="paragraph" w:styleId="Verzeichnis5">
    <w:name w:val="toc 5"/>
    <w:basedOn w:val="Standard"/>
    <w:next w:val="Standard"/>
    <w:autoRedefine/>
    <w:uiPriority w:val="39"/>
    <w:semiHidden/>
    <w:unhideWhenUsed/>
    <w:rsid w:val="00FB1791"/>
    <w:pPr>
      <w:spacing w:after="0"/>
      <w:ind w:left="800"/>
    </w:pPr>
    <w:rPr>
      <w:rFonts w:asciiTheme="minorHAnsi" w:hAnsiTheme="minorHAnsi" w:cstheme="minorHAnsi"/>
      <w:szCs w:val="24"/>
    </w:rPr>
  </w:style>
  <w:style w:type="paragraph" w:styleId="Verzeichnis6">
    <w:name w:val="toc 6"/>
    <w:basedOn w:val="Standard"/>
    <w:next w:val="Standard"/>
    <w:autoRedefine/>
    <w:uiPriority w:val="39"/>
    <w:semiHidden/>
    <w:unhideWhenUsed/>
    <w:rsid w:val="00FB1791"/>
    <w:pPr>
      <w:spacing w:after="0"/>
      <w:ind w:left="1000"/>
    </w:pPr>
    <w:rPr>
      <w:rFonts w:asciiTheme="minorHAnsi" w:hAnsiTheme="minorHAnsi" w:cstheme="minorHAnsi"/>
      <w:szCs w:val="24"/>
    </w:rPr>
  </w:style>
  <w:style w:type="paragraph" w:styleId="Verzeichnis7">
    <w:name w:val="toc 7"/>
    <w:basedOn w:val="Standard"/>
    <w:next w:val="Standard"/>
    <w:autoRedefine/>
    <w:uiPriority w:val="39"/>
    <w:semiHidden/>
    <w:unhideWhenUsed/>
    <w:rsid w:val="00FB1791"/>
    <w:pPr>
      <w:spacing w:after="0"/>
      <w:ind w:left="1200"/>
    </w:pPr>
    <w:rPr>
      <w:rFonts w:asciiTheme="minorHAnsi" w:hAnsiTheme="minorHAnsi" w:cstheme="minorHAnsi"/>
      <w:szCs w:val="24"/>
    </w:rPr>
  </w:style>
  <w:style w:type="paragraph" w:styleId="Verzeichnis8">
    <w:name w:val="toc 8"/>
    <w:basedOn w:val="Standard"/>
    <w:next w:val="Standard"/>
    <w:autoRedefine/>
    <w:uiPriority w:val="39"/>
    <w:semiHidden/>
    <w:unhideWhenUsed/>
    <w:rsid w:val="00FB1791"/>
    <w:pPr>
      <w:spacing w:after="0"/>
      <w:ind w:left="1400"/>
    </w:pPr>
    <w:rPr>
      <w:rFonts w:asciiTheme="minorHAnsi" w:hAnsiTheme="minorHAnsi" w:cstheme="minorHAnsi"/>
      <w:szCs w:val="24"/>
    </w:rPr>
  </w:style>
  <w:style w:type="paragraph" w:styleId="Verzeichnis9">
    <w:name w:val="toc 9"/>
    <w:basedOn w:val="Standard"/>
    <w:next w:val="Standard"/>
    <w:autoRedefine/>
    <w:uiPriority w:val="39"/>
    <w:semiHidden/>
    <w:unhideWhenUsed/>
    <w:rsid w:val="00FB1791"/>
    <w:pPr>
      <w:spacing w:after="0"/>
      <w:ind w:left="1600"/>
    </w:pPr>
    <w:rPr>
      <w:rFonts w:asciiTheme="minorHAnsi" w:hAnsiTheme="minorHAnsi" w:cstheme="minorHAnsi"/>
      <w:szCs w:val="24"/>
    </w:rPr>
  </w:style>
  <w:style w:type="character" w:styleId="Kommentarzeichen">
    <w:name w:val="annotation reference"/>
    <w:basedOn w:val="Absatz-Standardschriftart"/>
    <w:uiPriority w:val="99"/>
    <w:semiHidden/>
    <w:unhideWhenUsed/>
    <w:rsid w:val="001A273E"/>
    <w:rPr>
      <w:sz w:val="16"/>
      <w:szCs w:val="16"/>
    </w:rPr>
  </w:style>
  <w:style w:type="paragraph" w:styleId="Kommentartext">
    <w:name w:val="annotation text"/>
    <w:basedOn w:val="Standard"/>
    <w:link w:val="KommentartextZchn"/>
    <w:uiPriority w:val="99"/>
    <w:semiHidden/>
    <w:unhideWhenUsed/>
    <w:rsid w:val="001A273E"/>
    <w:pPr>
      <w:spacing w:line="240" w:lineRule="auto"/>
    </w:pPr>
    <w:rPr>
      <w:szCs w:val="20"/>
    </w:rPr>
  </w:style>
  <w:style w:type="character" w:customStyle="1" w:styleId="KommentartextZchn">
    <w:name w:val="Kommentartext Zchn"/>
    <w:basedOn w:val="Absatz-Standardschriftart"/>
    <w:link w:val="Kommentartext"/>
    <w:uiPriority w:val="99"/>
    <w:semiHidden/>
    <w:rsid w:val="001A273E"/>
    <w:rPr>
      <w:rFonts w:ascii="Open Sans" w:eastAsiaTheme="minorEastAsia" w:hAnsi="Open San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0697">
      <w:bodyDiv w:val="1"/>
      <w:marLeft w:val="0"/>
      <w:marRight w:val="0"/>
      <w:marTop w:val="0"/>
      <w:marBottom w:val="0"/>
      <w:divBdr>
        <w:top w:val="none" w:sz="0" w:space="0" w:color="auto"/>
        <w:left w:val="none" w:sz="0" w:space="0" w:color="auto"/>
        <w:bottom w:val="none" w:sz="0" w:space="0" w:color="auto"/>
        <w:right w:val="none" w:sz="0" w:space="0" w:color="auto"/>
      </w:divBdr>
      <w:divsChild>
        <w:div w:id="1941596681">
          <w:marLeft w:val="0"/>
          <w:marRight w:val="0"/>
          <w:marTop w:val="0"/>
          <w:marBottom w:val="0"/>
          <w:divBdr>
            <w:top w:val="none" w:sz="0" w:space="0" w:color="auto"/>
            <w:left w:val="none" w:sz="0" w:space="0" w:color="auto"/>
            <w:bottom w:val="none" w:sz="0" w:space="0" w:color="auto"/>
            <w:right w:val="none" w:sz="0" w:space="0" w:color="auto"/>
          </w:divBdr>
          <w:divsChild>
            <w:div w:id="861550439">
              <w:marLeft w:val="0"/>
              <w:marRight w:val="0"/>
              <w:marTop w:val="0"/>
              <w:marBottom w:val="0"/>
              <w:divBdr>
                <w:top w:val="none" w:sz="0" w:space="0" w:color="auto"/>
                <w:left w:val="none" w:sz="0" w:space="0" w:color="auto"/>
                <w:bottom w:val="none" w:sz="0" w:space="0" w:color="auto"/>
                <w:right w:val="none" w:sz="0" w:space="0" w:color="auto"/>
              </w:divBdr>
              <w:divsChild>
                <w:div w:id="12733590">
                  <w:marLeft w:val="0"/>
                  <w:marRight w:val="0"/>
                  <w:marTop w:val="0"/>
                  <w:marBottom w:val="0"/>
                  <w:divBdr>
                    <w:top w:val="none" w:sz="0" w:space="0" w:color="auto"/>
                    <w:left w:val="none" w:sz="0" w:space="0" w:color="auto"/>
                    <w:bottom w:val="none" w:sz="0" w:space="0" w:color="auto"/>
                    <w:right w:val="none" w:sz="0" w:space="0" w:color="auto"/>
                  </w:divBdr>
                  <w:divsChild>
                    <w:div w:id="1301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13">
      <w:bodyDiv w:val="1"/>
      <w:marLeft w:val="0"/>
      <w:marRight w:val="0"/>
      <w:marTop w:val="0"/>
      <w:marBottom w:val="0"/>
      <w:divBdr>
        <w:top w:val="none" w:sz="0" w:space="0" w:color="auto"/>
        <w:left w:val="none" w:sz="0" w:space="0" w:color="auto"/>
        <w:bottom w:val="none" w:sz="0" w:space="0" w:color="auto"/>
        <w:right w:val="none" w:sz="0" w:space="0" w:color="auto"/>
      </w:divBdr>
      <w:divsChild>
        <w:div w:id="1415660262">
          <w:marLeft w:val="0"/>
          <w:marRight w:val="0"/>
          <w:marTop w:val="0"/>
          <w:marBottom w:val="0"/>
          <w:divBdr>
            <w:top w:val="none" w:sz="0" w:space="0" w:color="auto"/>
            <w:left w:val="none" w:sz="0" w:space="0" w:color="auto"/>
            <w:bottom w:val="none" w:sz="0" w:space="0" w:color="auto"/>
            <w:right w:val="none" w:sz="0" w:space="0" w:color="auto"/>
          </w:divBdr>
          <w:divsChild>
            <w:div w:id="1019745280">
              <w:marLeft w:val="0"/>
              <w:marRight w:val="0"/>
              <w:marTop w:val="0"/>
              <w:marBottom w:val="0"/>
              <w:divBdr>
                <w:top w:val="none" w:sz="0" w:space="0" w:color="auto"/>
                <w:left w:val="none" w:sz="0" w:space="0" w:color="auto"/>
                <w:bottom w:val="none" w:sz="0" w:space="0" w:color="auto"/>
                <w:right w:val="none" w:sz="0" w:space="0" w:color="auto"/>
              </w:divBdr>
              <w:divsChild>
                <w:div w:id="16284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7868">
      <w:bodyDiv w:val="1"/>
      <w:marLeft w:val="0"/>
      <w:marRight w:val="0"/>
      <w:marTop w:val="0"/>
      <w:marBottom w:val="0"/>
      <w:divBdr>
        <w:top w:val="none" w:sz="0" w:space="0" w:color="auto"/>
        <w:left w:val="none" w:sz="0" w:space="0" w:color="auto"/>
        <w:bottom w:val="none" w:sz="0" w:space="0" w:color="auto"/>
        <w:right w:val="none" w:sz="0" w:space="0" w:color="auto"/>
      </w:divBdr>
      <w:divsChild>
        <w:div w:id="64692453">
          <w:marLeft w:val="0"/>
          <w:marRight w:val="0"/>
          <w:marTop w:val="0"/>
          <w:marBottom w:val="0"/>
          <w:divBdr>
            <w:top w:val="none" w:sz="0" w:space="0" w:color="auto"/>
            <w:left w:val="none" w:sz="0" w:space="0" w:color="auto"/>
            <w:bottom w:val="none" w:sz="0" w:space="0" w:color="auto"/>
            <w:right w:val="none" w:sz="0" w:space="0" w:color="auto"/>
          </w:divBdr>
          <w:divsChild>
            <w:div w:id="829642284">
              <w:marLeft w:val="0"/>
              <w:marRight w:val="0"/>
              <w:marTop w:val="0"/>
              <w:marBottom w:val="0"/>
              <w:divBdr>
                <w:top w:val="none" w:sz="0" w:space="0" w:color="auto"/>
                <w:left w:val="none" w:sz="0" w:space="0" w:color="auto"/>
                <w:bottom w:val="none" w:sz="0" w:space="0" w:color="auto"/>
                <w:right w:val="none" w:sz="0" w:space="0" w:color="auto"/>
              </w:divBdr>
              <w:divsChild>
                <w:div w:id="1905601670">
                  <w:marLeft w:val="0"/>
                  <w:marRight w:val="0"/>
                  <w:marTop w:val="0"/>
                  <w:marBottom w:val="0"/>
                  <w:divBdr>
                    <w:top w:val="none" w:sz="0" w:space="0" w:color="auto"/>
                    <w:left w:val="none" w:sz="0" w:space="0" w:color="auto"/>
                    <w:bottom w:val="none" w:sz="0" w:space="0" w:color="auto"/>
                    <w:right w:val="none" w:sz="0" w:space="0" w:color="auto"/>
                  </w:divBdr>
                  <w:divsChild>
                    <w:div w:id="15633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5303">
      <w:bodyDiv w:val="1"/>
      <w:marLeft w:val="0"/>
      <w:marRight w:val="0"/>
      <w:marTop w:val="0"/>
      <w:marBottom w:val="0"/>
      <w:divBdr>
        <w:top w:val="none" w:sz="0" w:space="0" w:color="auto"/>
        <w:left w:val="none" w:sz="0" w:space="0" w:color="auto"/>
        <w:bottom w:val="none" w:sz="0" w:space="0" w:color="auto"/>
        <w:right w:val="none" w:sz="0" w:space="0" w:color="auto"/>
      </w:divBdr>
      <w:divsChild>
        <w:div w:id="41054453">
          <w:marLeft w:val="0"/>
          <w:marRight w:val="0"/>
          <w:marTop w:val="0"/>
          <w:marBottom w:val="0"/>
          <w:divBdr>
            <w:top w:val="none" w:sz="0" w:space="0" w:color="auto"/>
            <w:left w:val="none" w:sz="0" w:space="0" w:color="auto"/>
            <w:bottom w:val="none" w:sz="0" w:space="0" w:color="auto"/>
            <w:right w:val="none" w:sz="0" w:space="0" w:color="auto"/>
          </w:divBdr>
          <w:divsChild>
            <w:div w:id="1269386125">
              <w:marLeft w:val="0"/>
              <w:marRight w:val="0"/>
              <w:marTop w:val="0"/>
              <w:marBottom w:val="0"/>
              <w:divBdr>
                <w:top w:val="none" w:sz="0" w:space="0" w:color="auto"/>
                <w:left w:val="none" w:sz="0" w:space="0" w:color="auto"/>
                <w:bottom w:val="none" w:sz="0" w:space="0" w:color="auto"/>
                <w:right w:val="none" w:sz="0" w:space="0" w:color="auto"/>
              </w:divBdr>
              <w:divsChild>
                <w:div w:id="1804422838">
                  <w:marLeft w:val="0"/>
                  <w:marRight w:val="0"/>
                  <w:marTop w:val="0"/>
                  <w:marBottom w:val="0"/>
                  <w:divBdr>
                    <w:top w:val="none" w:sz="0" w:space="0" w:color="auto"/>
                    <w:left w:val="none" w:sz="0" w:space="0" w:color="auto"/>
                    <w:bottom w:val="none" w:sz="0" w:space="0" w:color="auto"/>
                    <w:right w:val="none" w:sz="0" w:space="0" w:color="auto"/>
                  </w:divBdr>
                  <w:divsChild>
                    <w:div w:id="18136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 w:id="2083522587">
      <w:bodyDiv w:val="1"/>
      <w:marLeft w:val="0"/>
      <w:marRight w:val="0"/>
      <w:marTop w:val="0"/>
      <w:marBottom w:val="0"/>
      <w:divBdr>
        <w:top w:val="none" w:sz="0" w:space="0" w:color="auto"/>
        <w:left w:val="none" w:sz="0" w:space="0" w:color="auto"/>
        <w:bottom w:val="none" w:sz="0" w:space="0" w:color="auto"/>
        <w:right w:val="none" w:sz="0" w:space="0" w:color="auto"/>
      </w:divBdr>
      <w:divsChild>
        <w:div w:id="2004431462">
          <w:marLeft w:val="0"/>
          <w:marRight w:val="0"/>
          <w:marTop w:val="0"/>
          <w:marBottom w:val="0"/>
          <w:divBdr>
            <w:top w:val="none" w:sz="0" w:space="0" w:color="auto"/>
            <w:left w:val="none" w:sz="0" w:space="0" w:color="auto"/>
            <w:bottom w:val="none" w:sz="0" w:space="0" w:color="auto"/>
            <w:right w:val="none" w:sz="0" w:space="0" w:color="auto"/>
          </w:divBdr>
          <w:divsChild>
            <w:div w:id="888613721">
              <w:marLeft w:val="0"/>
              <w:marRight w:val="0"/>
              <w:marTop w:val="0"/>
              <w:marBottom w:val="0"/>
              <w:divBdr>
                <w:top w:val="none" w:sz="0" w:space="0" w:color="auto"/>
                <w:left w:val="none" w:sz="0" w:space="0" w:color="auto"/>
                <w:bottom w:val="none" w:sz="0" w:space="0" w:color="auto"/>
                <w:right w:val="none" w:sz="0" w:space="0" w:color="auto"/>
              </w:divBdr>
              <w:divsChild>
                <w:div w:id="4523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vi/Cloud%20Drive/shared%20with%20me/Konzernverantwortungsinitiative%20(Seraina%20Patzen)/Subgruppen/AG%20Kirche/5%20Material/kfk_Dok_VORLAGE.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0820-5E8C-924D-9668-C0F7532F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kfk_Dok_VORLAGE.dotx</Template>
  <TotalTime>0</TotalTime>
  <Pages>9</Pages>
  <Words>1665</Words>
  <Characters>10496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Florian Glaser</cp:lastModifiedBy>
  <cp:revision>5</cp:revision>
  <cp:lastPrinted>2019-04-17T14:28:00Z</cp:lastPrinted>
  <dcterms:created xsi:type="dcterms:W3CDTF">2020-06-30T13:14:00Z</dcterms:created>
  <dcterms:modified xsi:type="dcterms:W3CDTF">2020-08-10T14:58:00Z</dcterms:modified>
</cp:coreProperties>
</file>